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5BBC0E" w14:textId="77777777" w:rsidR="00675D6E" w:rsidRPr="00675D6E" w:rsidRDefault="00675D6E" w:rsidP="00675D6E">
      <w:pPr>
        <w:rPr>
          <w:rFonts w:ascii="Arial" w:hAnsi="Arial" w:cs="Arial"/>
          <w:sz w:val="20"/>
          <w:szCs w:val="20"/>
          <w:lang w:val="fr-FR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  <w:lang w:val="fr-FR"/>
        </w:rPr>
        <w:t xml:space="preserve">Envoyer à: </w:t>
      </w:r>
    </w:p>
    <w:p w14:paraId="135BBC0F" w14:textId="77777777" w:rsidR="00675D6E" w:rsidRPr="00675D6E" w:rsidRDefault="00675D6E" w:rsidP="00675D6E">
      <w:pPr>
        <w:rPr>
          <w:rFonts w:ascii="Arial" w:hAnsi="Arial" w:cs="Arial"/>
          <w:sz w:val="20"/>
          <w:szCs w:val="20"/>
          <w:lang w:val="fr-FR"/>
        </w:rPr>
      </w:pPr>
    </w:p>
    <w:p w14:paraId="135BBC10" w14:textId="77777777" w:rsidR="00675D6E" w:rsidRPr="00675D6E" w:rsidRDefault="00675D6E" w:rsidP="00675D6E">
      <w:pPr>
        <w:rPr>
          <w:rFonts w:ascii="Arial" w:hAnsi="Arial" w:cs="Arial"/>
          <w:sz w:val="20"/>
          <w:szCs w:val="20"/>
          <w:lang w:val="fr-FR"/>
        </w:rPr>
      </w:pPr>
    </w:p>
    <w:p w14:paraId="135BBC11" w14:textId="77777777" w:rsidR="00675D6E" w:rsidRPr="00675D6E" w:rsidRDefault="00675D6E" w:rsidP="00675D6E">
      <w:pPr>
        <w:rPr>
          <w:rFonts w:ascii="Arial" w:hAnsi="Arial" w:cs="Arial"/>
          <w:sz w:val="20"/>
          <w:szCs w:val="20"/>
          <w:lang w:val="fr-FR"/>
        </w:rPr>
      </w:pPr>
      <w:r w:rsidRPr="00675D6E">
        <w:rPr>
          <w:rFonts w:ascii="Arial" w:hAnsi="Arial" w:cs="Arial"/>
          <w:sz w:val="20"/>
          <w:szCs w:val="20"/>
          <w:lang w:val="fr-FR"/>
        </w:rPr>
        <w:t>VSE / AES</w:t>
      </w:r>
    </w:p>
    <w:p w14:paraId="135BBC12" w14:textId="77777777" w:rsidR="00675D6E" w:rsidRPr="00675D6E" w:rsidRDefault="00675D6E" w:rsidP="00675D6E">
      <w:pPr>
        <w:rPr>
          <w:rFonts w:ascii="Arial" w:hAnsi="Arial" w:cs="Arial"/>
          <w:sz w:val="20"/>
          <w:szCs w:val="20"/>
          <w:lang w:val="fr-FR"/>
        </w:rPr>
      </w:pPr>
      <w:r w:rsidRPr="00675D6E">
        <w:rPr>
          <w:rFonts w:ascii="Arial" w:hAnsi="Arial" w:cs="Arial"/>
          <w:sz w:val="20"/>
          <w:szCs w:val="20"/>
          <w:lang w:val="fr-FR"/>
        </w:rPr>
        <w:t>Association des entreprises électriques suisses</w:t>
      </w:r>
    </w:p>
    <w:p w14:paraId="135BBC13" w14:textId="77777777" w:rsidR="00675D6E" w:rsidRPr="00675D6E" w:rsidRDefault="00E45CAF" w:rsidP="00675D6E">
      <w:pPr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Secrétariat de l’association</w:t>
      </w:r>
    </w:p>
    <w:p w14:paraId="135BBC14" w14:textId="77777777" w:rsidR="00E45CAF" w:rsidRDefault="00675D6E" w:rsidP="00675D6E">
      <w:pPr>
        <w:rPr>
          <w:rFonts w:ascii="Arial" w:hAnsi="Arial" w:cs="Arial"/>
          <w:sz w:val="20"/>
          <w:szCs w:val="20"/>
          <w:lang w:val="fr-FR"/>
        </w:rPr>
      </w:pPr>
      <w:proofErr w:type="spellStart"/>
      <w:r w:rsidRPr="00675D6E">
        <w:rPr>
          <w:rFonts w:ascii="Arial" w:hAnsi="Arial" w:cs="Arial"/>
          <w:sz w:val="20"/>
          <w:szCs w:val="20"/>
          <w:lang w:val="fr-FR"/>
        </w:rPr>
        <w:t>Hintere</w:t>
      </w:r>
      <w:proofErr w:type="spellEnd"/>
      <w:r w:rsidRPr="00675D6E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675D6E">
        <w:rPr>
          <w:rFonts w:ascii="Arial" w:hAnsi="Arial" w:cs="Arial"/>
          <w:sz w:val="20"/>
          <w:szCs w:val="20"/>
          <w:lang w:val="fr-FR"/>
        </w:rPr>
        <w:t>Bahnhofstrasse</w:t>
      </w:r>
      <w:proofErr w:type="spellEnd"/>
      <w:r w:rsidRPr="00675D6E">
        <w:rPr>
          <w:rFonts w:ascii="Arial" w:hAnsi="Arial" w:cs="Arial"/>
          <w:sz w:val="20"/>
          <w:szCs w:val="20"/>
          <w:lang w:val="fr-FR"/>
        </w:rPr>
        <w:t xml:space="preserve"> 10</w:t>
      </w:r>
    </w:p>
    <w:p w14:paraId="135BBC15" w14:textId="77777777" w:rsidR="00675D6E" w:rsidRPr="00675D6E" w:rsidRDefault="00E45CAF" w:rsidP="00675D6E">
      <w:pPr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Case postale</w:t>
      </w:r>
    </w:p>
    <w:p w14:paraId="135BBC16" w14:textId="77777777" w:rsidR="00675D6E" w:rsidRPr="00675D6E" w:rsidRDefault="00675D6E" w:rsidP="00675D6E">
      <w:pPr>
        <w:rPr>
          <w:rFonts w:ascii="Arial" w:hAnsi="Arial" w:cs="Arial"/>
          <w:sz w:val="20"/>
          <w:szCs w:val="20"/>
          <w:lang w:val="fr-FR"/>
        </w:rPr>
      </w:pPr>
      <w:r w:rsidRPr="00675D6E">
        <w:rPr>
          <w:rFonts w:ascii="Arial" w:hAnsi="Arial" w:cs="Arial"/>
          <w:sz w:val="20"/>
          <w:szCs w:val="20"/>
          <w:lang w:val="fr-FR"/>
        </w:rPr>
        <w:t>5001 Aarau</w:t>
      </w:r>
    </w:p>
    <w:p w14:paraId="135BBC17" w14:textId="77777777" w:rsidR="00675D6E" w:rsidRPr="00675D6E" w:rsidRDefault="00675D6E" w:rsidP="00675D6E">
      <w:pPr>
        <w:rPr>
          <w:rFonts w:ascii="Arial" w:hAnsi="Arial" w:cs="Arial"/>
          <w:sz w:val="20"/>
          <w:szCs w:val="20"/>
          <w:lang w:val="fr-FR"/>
        </w:rPr>
      </w:pPr>
    </w:p>
    <w:p w14:paraId="135BBC18" w14:textId="77777777" w:rsidR="00675D6E" w:rsidRDefault="00675D6E" w:rsidP="00675D6E">
      <w:pPr>
        <w:rPr>
          <w:rFonts w:ascii="Arial" w:hAnsi="Arial" w:cs="Arial"/>
          <w:sz w:val="20"/>
          <w:szCs w:val="20"/>
          <w:lang w:val="fr-FR"/>
        </w:rPr>
      </w:pPr>
    </w:p>
    <w:p w14:paraId="135BBC19" w14:textId="77777777" w:rsidR="00761C90" w:rsidRPr="00675D6E" w:rsidRDefault="00761C90" w:rsidP="00675D6E">
      <w:pPr>
        <w:rPr>
          <w:rFonts w:ascii="Arial" w:hAnsi="Arial" w:cs="Arial"/>
          <w:sz w:val="20"/>
          <w:szCs w:val="20"/>
          <w:lang w:val="fr-FR"/>
        </w:rPr>
      </w:pPr>
    </w:p>
    <w:p w14:paraId="135BBC1A" w14:textId="77777777" w:rsidR="00675D6E" w:rsidRPr="00DC521C" w:rsidRDefault="00675D6E" w:rsidP="00675D6E">
      <w:pPr>
        <w:rPr>
          <w:rFonts w:ascii="Arial" w:hAnsi="Arial" w:cs="Arial"/>
          <w:b/>
          <w:lang w:val="fr-FR"/>
        </w:rPr>
      </w:pPr>
      <w:r w:rsidRPr="00DC521C">
        <w:rPr>
          <w:rFonts w:ascii="Arial" w:hAnsi="Arial" w:cs="Arial"/>
          <w:b/>
          <w:lang w:val="fr-FR"/>
        </w:rPr>
        <w:t xml:space="preserve">Demande d’adhésion à l’AES en tant que membre associé </w:t>
      </w:r>
    </w:p>
    <w:p w14:paraId="135BBC1C" w14:textId="77777777" w:rsidR="00761C90" w:rsidRPr="00675D6E" w:rsidRDefault="00761C90" w:rsidP="00675D6E">
      <w:pPr>
        <w:rPr>
          <w:rFonts w:ascii="Arial" w:hAnsi="Arial" w:cs="Arial"/>
          <w:sz w:val="20"/>
          <w:szCs w:val="20"/>
          <w:lang w:val="fr-FR"/>
        </w:rPr>
      </w:pPr>
    </w:p>
    <w:p w14:paraId="135BBC1D" w14:textId="77777777" w:rsidR="00675D6E" w:rsidRPr="00675D6E" w:rsidRDefault="00675D6E" w:rsidP="00E45CAF">
      <w:pPr>
        <w:jc w:val="both"/>
        <w:rPr>
          <w:rFonts w:ascii="Arial" w:hAnsi="Arial" w:cs="Arial"/>
          <w:sz w:val="20"/>
          <w:szCs w:val="20"/>
          <w:lang w:val="fr-FR"/>
        </w:rPr>
      </w:pPr>
      <w:r w:rsidRPr="00675D6E">
        <w:rPr>
          <w:rFonts w:ascii="Arial" w:hAnsi="Arial" w:cs="Arial"/>
          <w:sz w:val="20"/>
          <w:szCs w:val="20"/>
          <w:lang w:val="fr-FR"/>
        </w:rPr>
        <w:t>Nous demandons d’adhérer à l’AES en tant que membre associé et souhaitons recevoir la documentation à ce sujet.</w:t>
      </w:r>
      <w:r>
        <w:rPr>
          <w:rFonts w:ascii="Arial" w:hAnsi="Arial" w:cs="Arial"/>
          <w:sz w:val="20"/>
          <w:szCs w:val="20"/>
          <w:lang w:val="fr-FR"/>
        </w:rPr>
        <w:t xml:space="preserve"> Notre adresse est la suivante :</w:t>
      </w:r>
    </w:p>
    <w:p w14:paraId="135BBC1E" w14:textId="77777777" w:rsidR="00675D6E" w:rsidRPr="00675D6E" w:rsidRDefault="00675D6E" w:rsidP="00E45CAF">
      <w:pPr>
        <w:jc w:val="both"/>
        <w:rPr>
          <w:rFonts w:ascii="Arial" w:hAnsi="Arial" w:cs="Arial"/>
          <w:sz w:val="20"/>
          <w:szCs w:val="20"/>
          <w:lang w:val="fr-FR"/>
        </w:rPr>
      </w:pPr>
    </w:p>
    <w:p w14:paraId="135BBC1F" w14:textId="77777777" w:rsidR="00675D6E" w:rsidRPr="00675D6E" w:rsidRDefault="00675D6E" w:rsidP="00675D6E">
      <w:pPr>
        <w:tabs>
          <w:tab w:val="left" w:pos="540"/>
        </w:tabs>
        <w:rPr>
          <w:rFonts w:ascii="Arial" w:hAnsi="Arial" w:cs="Arial"/>
          <w:sz w:val="20"/>
          <w:szCs w:val="20"/>
          <w:lang w:val="fr-FR"/>
        </w:rPr>
      </w:pPr>
    </w:p>
    <w:tbl>
      <w:tblPr>
        <w:tblpPr w:leftFromText="141" w:rightFromText="141" w:vertAnchor="text" w:horzAnchor="margin" w:tblpY="-60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016"/>
        <w:gridCol w:w="5420"/>
      </w:tblGrid>
      <w:tr w:rsidR="00675D6E" w:rsidRPr="00D43782" w14:paraId="135BBC22" w14:textId="77777777" w:rsidTr="005F1BE8">
        <w:trPr>
          <w:trHeight w:val="707"/>
        </w:trPr>
        <w:tc>
          <w:tcPr>
            <w:tcW w:w="3016" w:type="dxa"/>
            <w:shd w:val="clear" w:color="auto" w:fill="auto"/>
          </w:tcPr>
          <w:p w14:paraId="135BBC20" w14:textId="77777777" w:rsidR="00675D6E" w:rsidRPr="00D43782" w:rsidRDefault="00C7010D" w:rsidP="00340872">
            <w:pPr>
              <w:tabs>
                <w:tab w:val="left" w:pos="540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43782">
              <w:rPr>
                <w:rFonts w:ascii="Arial" w:hAnsi="Arial" w:cs="Arial"/>
                <w:sz w:val="20"/>
                <w:szCs w:val="20"/>
                <w:lang w:val="fr-FR"/>
              </w:rPr>
              <w:t>Entreprise:</w:t>
            </w:r>
          </w:p>
        </w:tc>
        <w:tc>
          <w:tcPr>
            <w:tcW w:w="5420" w:type="dxa"/>
            <w:shd w:val="clear" w:color="auto" w:fill="auto"/>
          </w:tcPr>
          <w:p w14:paraId="135BBC21" w14:textId="77777777" w:rsidR="00675D6E" w:rsidRPr="00D43782" w:rsidRDefault="00675D6E" w:rsidP="00D43782">
            <w:pPr>
              <w:tabs>
                <w:tab w:val="left" w:pos="540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C7010D" w:rsidRPr="00D43782" w14:paraId="135BBC25" w14:textId="77777777" w:rsidTr="005F1BE8">
        <w:tc>
          <w:tcPr>
            <w:tcW w:w="3016" w:type="dxa"/>
            <w:shd w:val="clear" w:color="auto" w:fill="auto"/>
          </w:tcPr>
          <w:p w14:paraId="135BBC23" w14:textId="77777777" w:rsidR="00C7010D" w:rsidRPr="00D43782" w:rsidRDefault="00C7010D" w:rsidP="00340872">
            <w:pPr>
              <w:tabs>
                <w:tab w:val="left" w:pos="540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43782">
              <w:rPr>
                <w:rFonts w:ascii="Arial" w:hAnsi="Arial" w:cs="Arial"/>
                <w:sz w:val="20"/>
                <w:szCs w:val="20"/>
                <w:lang w:val="fr-FR"/>
              </w:rPr>
              <w:t>Adresse complémentaire:</w:t>
            </w:r>
          </w:p>
        </w:tc>
        <w:tc>
          <w:tcPr>
            <w:tcW w:w="5420" w:type="dxa"/>
            <w:shd w:val="clear" w:color="auto" w:fill="auto"/>
          </w:tcPr>
          <w:p w14:paraId="135BBC24" w14:textId="77777777" w:rsidR="00C7010D" w:rsidRPr="00D43782" w:rsidRDefault="00C7010D" w:rsidP="00D43782">
            <w:pPr>
              <w:tabs>
                <w:tab w:val="left" w:pos="540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675D6E" w:rsidRPr="00D43782" w14:paraId="135BBC28" w14:textId="77777777" w:rsidTr="005F1BE8">
        <w:tc>
          <w:tcPr>
            <w:tcW w:w="3016" w:type="dxa"/>
            <w:shd w:val="clear" w:color="auto" w:fill="auto"/>
          </w:tcPr>
          <w:p w14:paraId="135BBC26" w14:textId="77777777" w:rsidR="00675D6E" w:rsidRPr="00D43782" w:rsidRDefault="00675D6E" w:rsidP="00340872">
            <w:pPr>
              <w:tabs>
                <w:tab w:val="left" w:pos="540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43782">
              <w:rPr>
                <w:rFonts w:ascii="Arial" w:hAnsi="Arial" w:cs="Arial"/>
                <w:sz w:val="20"/>
                <w:szCs w:val="20"/>
                <w:lang w:val="fr-FR"/>
              </w:rPr>
              <w:t xml:space="preserve">Directeur: </w:t>
            </w:r>
            <w:r w:rsidRPr="00D43782">
              <w:rPr>
                <w:rFonts w:ascii="Arial" w:hAnsi="Arial" w:cs="Arial"/>
                <w:sz w:val="20"/>
                <w:szCs w:val="20"/>
                <w:lang w:val="fr-FR"/>
              </w:rPr>
              <w:br/>
              <w:t>(nom</w:t>
            </w:r>
            <w:r w:rsidR="00BE7673" w:rsidRPr="00D43782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D43782">
              <w:rPr>
                <w:rFonts w:ascii="Arial" w:hAnsi="Arial" w:cs="Arial"/>
                <w:sz w:val="20"/>
                <w:szCs w:val="20"/>
                <w:lang w:val="fr-FR"/>
              </w:rPr>
              <w:t>/</w:t>
            </w:r>
            <w:r w:rsidR="00BE7673" w:rsidRPr="00D43782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D43782">
              <w:rPr>
                <w:rFonts w:ascii="Arial" w:hAnsi="Arial" w:cs="Arial"/>
                <w:sz w:val="20"/>
                <w:szCs w:val="20"/>
                <w:lang w:val="fr-FR"/>
              </w:rPr>
              <w:t>prénom, fonction)</w:t>
            </w:r>
          </w:p>
        </w:tc>
        <w:tc>
          <w:tcPr>
            <w:tcW w:w="5420" w:type="dxa"/>
            <w:shd w:val="clear" w:color="auto" w:fill="auto"/>
          </w:tcPr>
          <w:p w14:paraId="135BBC27" w14:textId="77777777" w:rsidR="00675D6E" w:rsidRPr="00D43782" w:rsidRDefault="00675D6E" w:rsidP="00D43782">
            <w:pPr>
              <w:tabs>
                <w:tab w:val="left" w:pos="540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675D6E" w:rsidRPr="00D43782" w14:paraId="135BBC2B" w14:textId="77777777" w:rsidTr="005F1BE8">
        <w:tc>
          <w:tcPr>
            <w:tcW w:w="3016" w:type="dxa"/>
            <w:shd w:val="clear" w:color="auto" w:fill="auto"/>
          </w:tcPr>
          <w:p w14:paraId="135BBC29" w14:textId="77777777" w:rsidR="00675D6E" w:rsidRPr="00D43782" w:rsidRDefault="00675D6E" w:rsidP="00340872">
            <w:pPr>
              <w:tabs>
                <w:tab w:val="left" w:pos="540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43782">
              <w:rPr>
                <w:rFonts w:ascii="Arial" w:hAnsi="Arial" w:cs="Arial"/>
                <w:sz w:val="20"/>
                <w:szCs w:val="20"/>
                <w:lang w:val="fr-FR"/>
              </w:rPr>
              <w:t>Rue:</w:t>
            </w:r>
          </w:p>
        </w:tc>
        <w:tc>
          <w:tcPr>
            <w:tcW w:w="5420" w:type="dxa"/>
            <w:shd w:val="clear" w:color="auto" w:fill="auto"/>
          </w:tcPr>
          <w:p w14:paraId="135BBC2A" w14:textId="77777777" w:rsidR="00675D6E" w:rsidRPr="00D43782" w:rsidRDefault="00675D6E" w:rsidP="00D43782">
            <w:pPr>
              <w:tabs>
                <w:tab w:val="left" w:pos="540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675D6E" w:rsidRPr="00D43782" w14:paraId="135BBC2E" w14:textId="77777777" w:rsidTr="005F1BE8">
        <w:tc>
          <w:tcPr>
            <w:tcW w:w="3016" w:type="dxa"/>
            <w:shd w:val="clear" w:color="auto" w:fill="auto"/>
          </w:tcPr>
          <w:p w14:paraId="135BBC2C" w14:textId="77777777" w:rsidR="00675D6E" w:rsidRPr="00D43782" w:rsidRDefault="00675D6E" w:rsidP="00340872">
            <w:pPr>
              <w:tabs>
                <w:tab w:val="left" w:pos="540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43782">
              <w:rPr>
                <w:rFonts w:ascii="Arial" w:hAnsi="Arial" w:cs="Arial"/>
                <w:sz w:val="20"/>
                <w:szCs w:val="20"/>
                <w:lang w:val="fr-FR"/>
              </w:rPr>
              <w:t>Case postale:</w:t>
            </w:r>
          </w:p>
        </w:tc>
        <w:tc>
          <w:tcPr>
            <w:tcW w:w="5420" w:type="dxa"/>
            <w:shd w:val="clear" w:color="auto" w:fill="auto"/>
          </w:tcPr>
          <w:p w14:paraId="135BBC2D" w14:textId="77777777" w:rsidR="00675D6E" w:rsidRPr="00D43782" w:rsidRDefault="00675D6E" w:rsidP="00D43782">
            <w:pPr>
              <w:tabs>
                <w:tab w:val="left" w:pos="540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675D6E" w:rsidRPr="00D43782" w14:paraId="135BBC31" w14:textId="77777777" w:rsidTr="005F1BE8">
        <w:tc>
          <w:tcPr>
            <w:tcW w:w="3016" w:type="dxa"/>
            <w:shd w:val="clear" w:color="auto" w:fill="auto"/>
          </w:tcPr>
          <w:p w14:paraId="135BBC2F" w14:textId="77777777" w:rsidR="00675D6E" w:rsidRPr="00D43782" w:rsidRDefault="00675D6E" w:rsidP="00340872">
            <w:pPr>
              <w:tabs>
                <w:tab w:val="left" w:pos="540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43782">
              <w:rPr>
                <w:rFonts w:ascii="Arial" w:hAnsi="Arial" w:cs="Arial"/>
                <w:sz w:val="20"/>
                <w:szCs w:val="20"/>
                <w:lang w:val="fr-FR"/>
              </w:rPr>
              <w:t>NPA:</w:t>
            </w:r>
          </w:p>
        </w:tc>
        <w:tc>
          <w:tcPr>
            <w:tcW w:w="5420" w:type="dxa"/>
            <w:shd w:val="clear" w:color="auto" w:fill="auto"/>
          </w:tcPr>
          <w:p w14:paraId="135BBC30" w14:textId="77777777" w:rsidR="00675D6E" w:rsidRPr="00D43782" w:rsidRDefault="00675D6E" w:rsidP="00D43782">
            <w:pPr>
              <w:tabs>
                <w:tab w:val="left" w:pos="540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675D6E" w:rsidRPr="00D43782" w14:paraId="135BBC34" w14:textId="77777777" w:rsidTr="005F1BE8">
        <w:tc>
          <w:tcPr>
            <w:tcW w:w="3016" w:type="dxa"/>
            <w:shd w:val="clear" w:color="auto" w:fill="auto"/>
          </w:tcPr>
          <w:p w14:paraId="135BBC32" w14:textId="77777777" w:rsidR="00675D6E" w:rsidRPr="00D43782" w:rsidRDefault="00675D6E" w:rsidP="00340872">
            <w:pPr>
              <w:tabs>
                <w:tab w:val="left" w:pos="540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43782">
              <w:rPr>
                <w:rFonts w:ascii="Arial" w:hAnsi="Arial" w:cs="Arial"/>
                <w:sz w:val="20"/>
                <w:szCs w:val="20"/>
                <w:lang w:val="fr-FR"/>
              </w:rPr>
              <w:t>Lieu:</w:t>
            </w:r>
          </w:p>
        </w:tc>
        <w:tc>
          <w:tcPr>
            <w:tcW w:w="5420" w:type="dxa"/>
            <w:shd w:val="clear" w:color="auto" w:fill="auto"/>
          </w:tcPr>
          <w:p w14:paraId="135BBC33" w14:textId="77777777" w:rsidR="00675D6E" w:rsidRPr="00D43782" w:rsidRDefault="00675D6E" w:rsidP="00D43782">
            <w:pPr>
              <w:tabs>
                <w:tab w:val="left" w:pos="540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675D6E" w:rsidRPr="00D43782" w14:paraId="135BBC37" w14:textId="77777777" w:rsidTr="005F1BE8">
        <w:tc>
          <w:tcPr>
            <w:tcW w:w="3016" w:type="dxa"/>
            <w:shd w:val="clear" w:color="auto" w:fill="auto"/>
          </w:tcPr>
          <w:p w14:paraId="135BBC35" w14:textId="77777777" w:rsidR="00675D6E" w:rsidRPr="00D43782" w:rsidRDefault="00675D6E" w:rsidP="00D43782">
            <w:pPr>
              <w:tabs>
                <w:tab w:val="left" w:pos="540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3782">
              <w:rPr>
                <w:rFonts w:ascii="Arial" w:hAnsi="Arial" w:cs="Arial"/>
                <w:sz w:val="20"/>
                <w:szCs w:val="20"/>
              </w:rPr>
              <w:t>Tél</w:t>
            </w:r>
            <w:proofErr w:type="spellEnd"/>
            <w:r w:rsidRPr="00D43782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D43782">
              <w:rPr>
                <w:rFonts w:ascii="Arial" w:hAnsi="Arial" w:cs="Arial"/>
                <w:sz w:val="20"/>
                <w:szCs w:val="20"/>
              </w:rPr>
              <w:t>central</w:t>
            </w:r>
            <w:proofErr w:type="spellEnd"/>
            <w:r w:rsidRPr="00D4378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420" w:type="dxa"/>
            <w:shd w:val="clear" w:color="auto" w:fill="auto"/>
          </w:tcPr>
          <w:p w14:paraId="135BBC36" w14:textId="77777777" w:rsidR="00675D6E" w:rsidRPr="00D43782" w:rsidRDefault="00675D6E" w:rsidP="00D43782">
            <w:pPr>
              <w:tabs>
                <w:tab w:val="left" w:pos="540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5D6E" w:rsidRPr="00D43782" w14:paraId="135BBC3A" w14:textId="77777777" w:rsidTr="005F1BE8">
        <w:tc>
          <w:tcPr>
            <w:tcW w:w="3016" w:type="dxa"/>
            <w:shd w:val="clear" w:color="auto" w:fill="auto"/>
          </w:tcPr>
          <w:p w14:paraId="135BBC38" w14:textId="77777777" w:rsidR="00675D6E" w:rsidRPr="00D43782" w:rsidRDefault="00675D6E" w:rsidP="00D43782">
            <w:pPr>
              <w:tabs>
                <w:tab w:val="left" w:pos="540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3782">
              <w:rPr>
                <w:rFonts w:ascii="Arial" w:hAnsi="Arial" w:cs="Arial"/>
                <w:sz w:val="20"/>
                <w:szCs w:val="20"/>
              </w:rPr>
              <w:t xml:space="preserve">Fax </w:t>
            </w:r>
            <w:proofErr w:type="spellStart"/>
            <w:r w:rsidRPr="00D43782">
              <w:rPr>
                <w:rFonts w:ascii="Arial" w:hAnsi="Arial" w:cs="Arial"/>
                <w:sz w:val="20"/>
                <w:szCs w:val="20"/>
              </w:rPr>
              <w:t>central</w:t>
            </w:r>
            <w:proofErr w:type="spellEnd"/>
            <w:r w:rsidRPr="00D4378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420" w:type="dxa"/>
            <w:shd w:val="clear" w:color="auto" w:fill="auto"/>
          </w:tcPr>
          <w:p w14:paraId="135BBC39" w14:textId="77777777" w:rsidR="00675D6E" w:rsidRPr="00D43782" w:rsidRDefault="00675D6E" w:rsidP="00D43782">
            <w:pPr>
              <w:tabs>
                <w:tab w:val="left" w:pos="540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5D6E" w:rsidRPr="00D43782" w14:paraId="135BBC3D" w14:textId="77777777" w:rsidTr="005F1BE8">
        <w:tc>
          <w:tcPr>
            <w:tcW w:w="3016" w:type="dxa"/>
            <w:shd w:val="clear" w:color="auto" w:fill="auto"/>
          </w:tcPr>
          <w:p w14:paraId="135BBC3B" w14:textId="77777777" w:rsidR="00675D6E" w:rsidRPr="00D43782" w:rsidRDefault="00BE7673" w:rsidP="00D43782">
            <w:pPr>
              <w:tabs>
                <w:tab w:val="left" w:pos="540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3782">
              <w:rPr>
                <w:rFonts w:ascii="Arial" w:hAnsi="Arial" w:cs="Arial"/>
                <w:sz w:val="20"/>
                <w:szCs w:val="20"/>
              </w:rPr>
              <w:t>E</w:t>
            </w:r>
            <w:r w:rsidR="00675D6E" w:rsidRPr="00D43782">
              <w:rPr>
                <w:rFonts w:ascii="Arial" w:hAnsi="Arial" w:cs="Arial"/>
                <w:sz w:val="20"/>
                <w:szCs w:val="20"/>
              </w:rPr>
              <w:t>-mail</w:t>
            </w:r>
            <w:proofErr w:type="spellEnd"/>
            <w:r w:rsidR="00675D6E" w:rsidRPr="00D4378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420" w:type="dxa"/>
            <w:shd w:val="clear" w:color="auto" w:fill="auto"/>
          </w:tcPr>
          <w:p w14:paraId="135BBC3C" w14:textId="77777777" w:rsidR="00675D6E" w:rsidRPr="00D43782" w:rsidRDefault="00675D6E" w:rsidP="00D43782">
            <w:pPr>
              <w:tabs>
                <w:tab w:val="left" w:pos="540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5D6E" w:rsidRPr="00D43782" w14:paraId="135BBC40" w14:textId="77777777" w:rsidTr="005F1BE8">
        <w:tc>
          <w:tcPr>
            <w:tcW w:w="3016" w:type="dxa"/>
            <w:shd w:val="clear" w:color="auto" w:fill="auto"/>
          </w:tcPr>
          <w:p w14:paraId="135BBC3E" w14:textId="77777777" w:rsidR="00675D6E" w:rsidRPr="00D43782" w:rsidRDefault="00675D6E" w:rsidP="00D43782">
            <w:pPr>
              <w:tabs>
                <w:tab w:val="left" w:pos="540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3782">
              <w:rPr>
                <w:rFonts w:ascii="Arial" w:hAnsi="Arial" w:cs="Arial"/>
                <w:sz w:val="20"/>
                <w:szCs w:val="20"/>
              </w:rPr>
              <w:t xml:space="preserve">Site </w:t>
            </w:r>
            <w:proofErr w:type="spellStart"/>
            <w:r w:rsidRPr="00D43782">
              <w:rPr>
                <w:rFonts w:ascii="Arial" w:hAnsi="Arial" w:cs="Arial"/>
                <w:sz w:val="20"/>
                <w:szCs w:val="20"/>
              </w:rPr>
              <w:t>internet</w:t>
            </w:r>
            <w:proofErr w:type="spellEnd"/>
            <w:r w:rsidRPr="00D4378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420" w:type="dxa"/>
            <w:shd w:val="clear" w:color="auto" w:fill="auto"/>
          </w:tcPr>
          <w:p w14:paraId="135BBC3F" w14:textId="77777777" w:rsidR="00675D6E" w:rsidRPr="00D43782" w:rsidRDefault="00675D6E" w:rsidP="00D43782">
            <w:pPr>
              <w:tabs>
                <w:tab w:val="left" w:pos="540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43D8" w:rsidRPr="005F1BE8" w14:paraId="2CB0C2FB" w14:textId="77777777" w:rsidTr="005F1BE8">
        <w:tc>
          <w:tcPr>
            <w:tcW w:w="8436" w:type="dxa"/>
            <w:gridSpan w:val="2"/>
            <w:shd w:val="clear" w:color="auto" w:fill="auto"/>
          </w:tcPr>
          <w:p w14:paraId="23F943F5" w14:textId="12841F6F" w:rsidR="002243D8" w:rsidRPr="00D43782" w:rsidRDefault="002243D8" w:rsidP="00304B36">
            <w:pPr>
              <w:tabs>
                <w:tab w:val="left" w:pos="540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43782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782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FORMCHECKBOX </w:instrText>
            </w:r>
            <w:r w:rsidRPr="00D43782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D43782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r w:rsidRPr="00D43782">
              <w:rPr>
                <w:rFonts w:ascii="Arial" w:hAnsi="Arial" w:cs="Arial"/>
                <w:sz w:val="20"/>
                <w:szCs w:val="20"/>
                <w:lang w:val="fr-FR"/>
              </w:rPr>
              <w:tab/>
              <w:t>membre associé (selon la réglementation AES des cotisations et du droit de vote).</w:t>
            </w:r>
          </w:p>
        </w:tc>
      </w:tr>
      <w:tr w:rsidR="00675D6E" w:rsidRPr="005F1BE8" w14:paraId="135BBC42" w14:textId="77777777" w:rsidTr="005F1BE8">
        <w:tc>
          <w:tcPr>
            <w:tcW w:w="8436" w:type="dxa"/>
            <w:gridSpan w:val="2"/>
            <w:shd w:val="clear" w:color="auto" w:fill="auto"/>
          </w:tcPr>
          <w:p w14:paraId="135BBC41" w14:textId="14DD6D9A" w:rsidR="00675D6E" w:rsidRPr="00D43782" w:rsidRDefault="00675D6E" w:rsidP="009233DF">
            <w:pPr>
              <w:tabs>
                <w:tab w:val="left" w:pos="540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43782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782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FORMCHECKBOX </w:instrText>
            </w:r>
            <w:r w:rsidRPr="00D43782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D43782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r w:rsidRPr="00D43782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r w:rsidR="009233DF">
              <w:rPr>
                <w:rFonts w:ascii="Arial" w:hAnsi="Arial" w:cs="Arial"/>
                <w:sz w:val="20"/>
                <w:szCs w:val="20"/>
                <w:lang w:val="fr-FR"/>
              </w:rPr>
              <w:t>Adhésion souhaitée pour le</w:t>
            </w:r>
            <w:r w:rsidR="002243D8">
              <w:rPr>
                <w:rFonts w:ascii="Arial" w:hAnsi="Arial" w:cs="Arial"/>
                <w:sz w:val="20"/>
                <w:szCs w:val="20"/>
                <w:lang w:val="fr-FR"/>
              </w:rPr>
              <w:t xml:space="preserve"> ………………………………………</w:t>
            </w:r>
          </w:p>
        </w:tc>
      </w:tr>
      <w:tr w:rsidR="00733C98" w:rsidRPr="00D43782" w14:paraId="135BBC46" w14:textId="77777777" w:rsidTr="005F1BE8">
        <w:tc>
          <w:tcPr>
            <w:tcW w:w="8436" w:type="dxa"/>
            <w:gridSpan w:val="2"/>
            <w:shd w:val="clear" w:color="auto" w:fill="auto"/>
          </w:tcPr>
          <w:p w14:paraId="135BBC43" w14:textId="77777777" w:rsidR="00B35B38" w:rsidRDefault="00733C98" w:rsidP="00B35B38">
            <w:pPr>
              <w:tabs>
                <w:tab w:val="left" w:pos="540"/>
                <w:tab w:val="right" w:pos="8996"/>
              </w:tabs>
              <w:spacing w:before="6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43782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782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FORMCHECKBOX </w:instrText>
            </w:r>
            <w:r w:rsidRPr="00D43782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D43782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r w:rsidRPr="00D43782">
              <w:rPr>
                <w:rFonts w:ascii="Arial" w:hAnsi="Arial" w:cs="Arial"/>
                <w:sz w:val="20"/>
                <w:szCs w:val="20"/>
                <w:lang w:val="fr-FR"/>
              </w:rPr>
              <w:tab/>
              <w:t>Somme salariale de l’entreprise soumise à l’AVS (selon la réglementation AES des</w:t>
            </w:r>
          </w:p>
          <w:p w14:paraId="135BBC44" w14:textId="77777777" w:rsidR="00733C98" w:rsidRPr="00D43782" w:rsidRDefault="00B35B38" w:rsidP="00340872">
            <w:pPr>
              <w:tabs>
                <w:tab w:val="left" w:pos="540"/>
                <w:tab w:val="right" w:pos="8996"/>
              </w:tabs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  <w:t>c</w:t>
            </w:r>
            <w:r w:rsidR="00733C98" w:rsidRPr="00D43782">
              <w:rPr>
                <w:rFonts w:ascii="Arial" w:hAnsi="Arial" w:cs="Arial"/>
                <w:sz w:val="20"/>
                <w:szCs w:val="20"/>
                <w:lang w:val="fr-FR"/>
              </w:rPr>
              <w:t>otisations et du droit de vote).</w:t>
            </w:r>
          </w:p>
          <w:p w14:paraId="135BBC45" w14:textId="77777777" w:rsidR="00733C98" w:rsidRPr="00D43782" w:rsidRDefault="00733C98" w:rsidP="00E45CAF">
            <w:pPr>
              <w:tabs>
                <w:tab w:val="left" w:pos="540"/>
                <w:tab w:val="right" w:pos="8996"/>
              </w:tabs>
              <w:spacing w:after="6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43782">
              <w:rPr>
                <w:rFonts w:ascii="Arial" w:hAnsi="Arial" w:cs="Arial"/>
                <w:sz w:val="20"/>
                <w:szCs w:val="20"/>
                <w:lang w:val="fr-FR"/>
              </w:rPr>
              <w:tab/>
              <w:t>CHF ………………………</w:t>
            </w:r>
          </w:p>
        </w:tc>
      </w:tr>
      <w:tr w:rsidR="00733C98" w:rsidRPr="005F1BE8" w14:paraId="135BBC48" w14:textId="77777777" w:rsidTr="005F1BE8">
        <w:tc>
          <w:tcPr>
            <w:tcW w:w="8436" w:type="dxa"/>
            <w:gridSpan w:val="2"/>
            <w:shd w:val="clear" w:color="auto" w:fill="auto"/>
          </w:tcPr>
          <w:p w14:paraId="135BBC47" w14:textId="77777777" w:rsidR="00733C98" w:rsidRPr="00D43782" w:rsidRDefault="00733C98" w:rsidP="00D43782">
            <w:pPr>
              <w:tabs>
                <w:tab w:val="left" w:pos="540"/>
                <w:tab w:val="right" w:pos="8996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43782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Pr="00D43782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FORMCHECKBOX </w:instrText>
            </w:r>
            <w:r w:rsidRPr="00D43782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D43782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bookmarkEnd w:id="1"/>
            <w:r w:rsidRPr="00D43782">
              <w:rPr>
                <w:rFonts w:ascii="Arial" w:hAnsi="Arial" w:cs="Arial"/>
                <w:sz w:val="20"/>
                <w:szCs w:val="20"/>
                <w:lang w:val="fr-FR"/>
              </w:rPr>
              <w:tab/>
              <w:t>Veuillez annexer à ce courrier un extrait du registre du commerce.</w:t>
            </w:r>
          </w:p>
        </w:tc>
      </w:tr>
      <w:tr w:rsidR="009233DF" w:rsidRPr="00D43782" w14:paraId="4CA7B2DE" w14:textId="77777777" w:rsidTr="005F1BE8">
        <w:tc>
          <w:tcPr>
            <w:tcW w:w="8436" w:type="dxa"/>
            <w:gridSpan w:val="2"/>
            <w:shd w:val="clear" w:color="auto" w:fill="auto"/>
          </w:tcPr>
          <w:p w14:paraId="6CB09096" w14:textId="03DCAE9E" w:rsidR="009233DF" w:rsidRPr="00D43782" w:rsidRDefault="009233DF" w:rsidP="00D43782">
            <w:pPr>
              <w:tabs>
                <w:tab w:val="left" w:pos="540"/>
                <w:tab w:val="right" w:pos="8996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43782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782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FORMCHECKBOX </w:instrText>
            </w:r>
            <w:r w:rsidRPr="00D43782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D43782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r w:rsidRPr="00D43782">
              <w:rPr>
                <w:rFonts w:ascii="Arial" w:hAnsi="Arial" w:cs="Arial"/>
                <w:sz w:val="20"/>
                <w:szCs w:val="20"/>
                <w:lang w:val="fr-FR"/>
              </w:rPr>
              <w:tab/>
              <w:t>Bref portrait de l’entreprise.</w:t>
            </w:r>
          </w:p>
        </w:tc>
      </w:tr>
    </w:tbl>
    <w:p w14:paraId="135BBC4B" w14:textId="77777777" w:rsidR="00675D6E" w:rsidRPr="00675D6E" w:rsidRDefault="00675D6E" w:rsidP="00E45CAF">
      <w:pPr>
        <w:tabs>
          <w:tab w:val="left" w:pos="540"/>
          <w:tab w:val="left" w:pos="4500"/>
        </w:tabs>
        <w:jc w:val="both"/>
        <w:rPr>
          <w:rFonts w:ascii="Arial" w:hAnsi="Arial" w:cs="Arial"/>
          <w:sz w:val="20"/>
          <w:szCs w:val="20"/>
          <w:lang w:val="fr-FR"/>
        </w:rPr>
      </w:pPr>
      <w:r w:rsidRPr="00675D6E">
        <w:rPr>
          <w:rFonts w:ascii="Arial" w:hAnsi="Arial" w:cs="Arial"/>
          <w:sz w:val="20"/>
          <w:szCs w:val="20"/>
          <w:lang w:val="fr-FR"/>
        </w:rPr>
        <w:t>Veuillez prendre note du fait que la demande d’adhésion doit être approuvée à la prochaine séance du Comité de l’AES. Nous prendrons contact avec vous dans les plus brefs délais.</w:t>
      </w:r>
    </w:p>
    <w:p w14:paraId="135BBC4C" w14:textId="77777777" w:rsidR="00675D6E" w:rsidRPr="00675D6E" w:rsidRDefault="00675D6E" w:rsidP="00675D6E">
      <w:pPr>
        <w:tabs>
          <w:tab w:val="left" w:pos="540"/>
        </w:tabs>
        <w:rPr>
          <w:rFonts w:ascii="Arial" w:hAnsi="Arial" w:cs="Arial"/>
          <w:sz w:val="20"/>
          <w:szCs w:val="20"/>
          <w:lang w:val="fr-FR"/>
        </w:rPr>
      </w:pPr>
    </w:p>
    <w:p w14:paraId="28C0FC34" w14:textId="67D75672" w:rsidR="002243D8" w:rsidRDefault="00E5095E" w:rsidP="00E45CAF">
      <w:pPr>
        <w:tabs>
          <w:tab w:val="left" w:pos="540"/>
          <w:tab w:val="left" w:pos="4500"/>
        </w:tabs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Le</w:t>
      </w:r>
      <w:r w:rsidR="00BE7673">
        <w:rPr>
          <w:rFonts w:ascii="Arial" w:hAnsi="Arial" w:cs="Arial"/>
          <w:sz w:val="20"/>
          <w:szCs w:val="20"/>
          <w:lang w:val="fr-FR"/>
        </w:rPr>
        <w:t xml:space="preserve"> service des membres</w:t>
      </w:r>
      <w:r w:rsidR="00675D6E" w:rsidRPr="00675D6E">
        <w:rPr>
          <w:rFonts w:ascii="Arial" w:hAnsi="Arial" w:cs="Arial"/>
          <w:sz w:val="20"/>
          <w:szCs w:val="20"/>
          <w:lang w:val="fr-FR"/>
        </w:rPr>
        <w:t xml:space="preserve"> se tien</w:t>
      </w:r>
      <w:r>
        <w:rPr>
          <w:rFonts w:ascii="Arial" w:hAnsi="Arial" w:cs="Arial"/>
          <w:sz w:val="20"/>
          <w:szCs w:val="20"/>
          <w:lang w:val="fr-FR"/>
        </w:rPr>
        <w:t>t</w:t>
      </w:r>
      <w:r w:rsidR="00675D6E" w:rsidRPr="00675D6E">
        <w:rPr>
          <w:rFonts w:ascii="Arial" w:hAnsi="Arial" w:cs="Arial"/>
          <w:sz w:val="20"/>
          <w:szCs w:val="20"/>
          <w:lang w:val="fr-FR"/>
        </w:rPr>
        <w:t xml:space="preserve"> à votre entière </w:t>
      </w:r>
      <w:r w:rsidR="002243D8">
        <w:rPr>
          <w:rFonts w:ascii="Arial" w:hAnsi="Arial" w:cs="Arial"/>
          <w:sz w:val="20"/>
          <w:szCs w:val="20"/>
          <w:lang w:val="fr-FR"/>
        </w:rPr>
        <w:t>disposition pour toute question:</w:t>
      </w:r>
    </w:p>
    <w:p w14:paraId="135BBC4D" w14:textId="3753E559" w:rsidR="00675D6E" w:rsidRPr="00675D6E" w:rsidRDefault="002243D8" w:rsidP="00E45CAF">
      <w:pPr>
        <w:tabs>
          <w:tab w:val="left" w:pos="540"/>
          <w:tab w:val="left" w:pos="4500"/>
        </w:tabs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Nicole Rölli, téléphone +41 62 825 25 41, nicole.roelli@electricite.ch</w:t>
      </w:r>
      <w:r w:rsidR="00675D6E" w:rsidRPr="00675D6E">
        <w:rPr>
          <w:rFonts w:ascii="Arial" w:hAnsi="Arial" w:cs="Arial"/>
          <w:sz w:val="20"/>
          <w:szCs w:val="20"/>
          <w:lang w:val="fr-FR"/>
        </w:rPr>
        <w:t xml:space="preserve"> </w:t>
      </w:r>
    </w:p>
    <w:p w14:paraId="135BBC4E" w14:textId="77777777" w:rsidR="00675D6E" w:rsidRDefault="00675D6E" w:rsidP="00675D6E">
      <w:pPr>
        <w:tabs>
          <w:tab w:val="left" w:pos="540"/>
          <w:tab w:val="left" w:pos="4500"/>
        </w:tabs>
        <w:rPr>
          <w:rFonts w:ascii="Arial" w:hAnsi="Arial" w:cs="Arial"/>
          <w:sz w:val="20"/>
          <w:szCs w:val="20"/>
          <w:lang w:val="fr-FR"/>
        </w:rPr>
      </w:pPr>
    </w:p>
    <w:p w14:paraId="135BBC4F" w14:textId="77777777" w:rsidR="00E87717" w:rsidRPr="00675D6E" w:rsidRDefault="00E87717" w:rsidP="00675D6E">
      <w:pPr>
        <w:tabs>
          <w:tab w:val="left" w:pos="540"/>
          <w:tab w:val="left" w:pos="4500"/>
        </w:tabs>
        <w:rPr>
          <w:rFonts w:ascii="Arial" w:hAnsi="Arial" w:cs="Arial"/>
          <w:sz w:val="20"/>
          <w:szCs w:val="20"/>
          <w:lang w:val="fr-FR"/>
        </w:rPr>
      </w:pPr>
    </w:p>
    <w:p w14:paraId="135BBC50" w14:textId="77777777" w:rsidR="00675D6E" w:rsidRPr="00675D6E" w:rsidRDefault="00675D6E" w:rsidP="00675D6E">
      <w:pPr>
        <w:tabs>
          <w:tab w:val="left" w:pos="540"/>
          <w:tab w:val="left" w:pos="4500"/>
        </w:tabs>
        <w:rPr>
          <w:rFonts w:ascii="Arial" w:hAnsi="Arial" w:cs="Arial"/>
          <w:sz w:val="20"/>
          <w:szCs w:val="20"/>
          <w:lang w:val="fr-FR"/>
        </w:rPr>
      </w:pPr>
      <w:r w:rsidRPr="00675D6E">
        <w:rPr>
          <w:rFonts w:ascii="Arial" w:hAnsi="Arial" w:cs="Arial"/>
          <w:sz w:val="20"/>
          <w:szCs w:val="20"/>
          <w:lang w:val="fr-FR"/>
        </w:rPr>
        <w:t>Lieu et date:</w:t>
      </w:r>
      <w:r w:rsidRPr="00675D6E">
        <w:rPr>
          <w:rFonts w:ascii="Arial" w:hAnsi="Arial" w:cs="Arial"/>
          <w:sz w:val="20"/>
          <w:szCs w:val="20"/>
          <w:lang w:val="fr-FR"/>
        </w:rPr>
        <w:tab/>
        <w:t>Signature:</w:t>
      </w:r>
    </w:p>
    <w:p w14:paraId="135BBC51" w14:textId="77777777" w:rsidR="00675D6E" w:rsidRDefault="00675D6E" w:rsidP="00675D6E">
      <w:pPr>
        <w:tabs>
          <w:tab w:val="left" w:pos="540"/>
          <w:tab w:val="left" w:pos="4500"/>
        </w:tabs>
        <w:rPr>
          <w:rFonts w:ascii="Arial" w:hAnsi="Arial" w:cs="Arial"/>
          <w:sz w:val="20"/>
          <w:szCs w:val="20"/>
          <w:lang w:val="fr-FR"/>
        </w:rPr>
      </w:pPr>
    </w:p>
    <w:p w14:paraId="135BBC52" w14:textId="77777777" w:rsidR="00801C5B" w:rsidRPr="00675D6E" w:rsidRDefault="00801C5B" w:rsidP="00675D6E">
      <w:pPr>
        <w:tabs>
          <w:tab w:val="left" w:pos="540"/>
          <w:tab w:val="left" w:pos="4500"/>
        </w:tabs>
        <w:rPr>
          <w:rFonts w:ascii="Arial" w:hAnsi="Arial" w:cs="Arial"/>
          <w:sz w:val="20"/>
          <w:szCs w:val="20"/>
          <w:lang w:val="fr-FR"/>
        </w:rPr>
      </w:pPr>
    </w:p>
    <w:p w14:paraId="135BBC53" w14:textId="77777777" w:rsidR="00BC019D" w:rsidRPr="00D254F1" w:rsidRDefault="00675D6E" w:rsidP="00D254F1">
      <w:pPr>
        <w:tabs>
          <w:tab w:val="left" w:pos="540"/>
          <w:tab w:val="left" w:pos="4500"/>
        </w:tabs>
        <w:rPr>
          <w:rFonts w:ascii="Arial" w:hAnsi="Arial" w:cs="Arial"/>
          <w:sz w:val="20"/>
          <w:szCs w:val="20"/>
          <w:lang w:val="fr-FR"/>
        </w:rPr>
      </w:pPr>
      <w:r w:rsidRPr="00675D6E">
        <w:rPr>
          <w:rFonts w:ascii="Arial" w:hAnsi="Arial" w:cs="Arial"/>
          <w:sz w:val="20"/>
          <w:szCs w:val="20"/>
          <w:lang w:val="fr-FR"/>
        </w:rPr>
        <w:t>. . . . . . . . . . . . . . . . . . . . . . . .</w:t>
      </w:r>
      <w:r w:rsidRPr="00675D6E">
        <w:rPr>
          <w:rFonts w:ascii="Arial" w:hAnsi="Arial" w:cs="Arial"/>
          <w:sz w:val="20"/>
          <w:szCs w:val="20"/>
          <w:lang w:val="fr-FR"/>
        </w:rPr>
        <w:tab/>
        <w:t xml:space="preserve">. . . . . . . . . . . . . . . . . . . </w:t>
      </w:r>
      <w:r w:rsidR="00BE7673">
        <w:rPr>
          <w:rFonts w:ascii="Arial" w:hAnsi="Arial" w:cs="Arial"/>
          <w:sz w:val="20"/>
          <w:szCs w:val="20"/>
          <w:lang w:val="fr-FR"/>
        </w:rPr>
        <w:t>. . . . . . . . . . . . . .</w:t>
      </w:r>
    </w:p>
    <w:sectPr w:rsidR="00BC019D" w:rsidRPr="00D254F1" w:rsidSect="00B35B38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814" w:right="1985" w:bottom="907" w:left="1701" w:header="794" w:footer="45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5BBC57" w14:textId="77777777" w:rsidR="001C5997" w:rsidRDefault="001C5997">
      <w:r>
        <w:separator/>
      </w:r>
    </w:p>
  </w:endnote>
  <w:endnote w:type="continuationSeparator" w:id="0">
    <w:p w14:paraId="135BBC58" w14:textId="77777777" w:rsidR="001C5997" w:rsidRDefault="001C5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45 Light"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Lt BT">
    <w:altName w:val="Trebuchet MS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5BBC5B" w14:textId="77777777" w:rsidR="00675D6E" w:rsidRPr="00675D6E" w:rsidRDefault="00675D6E" w:rsidP="00675D6E">
    <w:pPr>
      <w:pStyle w:val="Fuzeile"/>
    </w:pP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9233DF">
      <w:t>2</w:t>
    </w:r>
    <w:r>
      <w:fldChar w:fldCharType="end"/>
    </w:r>
    <w:r>
      <w:t xml:space="preserve"> / </w:t>
    </w:r>
    <w:r w:rsidR="00460AF5">
      <w:fldChar w:fldCharType="begin"/>
    </w:r>
    <w:r w:rsidR="00460AF5">
      <w:instrText xml:space="preserve"> NUMPAGES  \* Arabic  \* MERGEFORMAT </w:instrText>
    </w:r>
    <w:r w:rsidR="00460AF5">
      <w:fldChar w:fldCharType="separate"/>
    </w:r>
    <w:r w:rsidR="00E51771">
      <w:t>1</w:t>
    </w:r>
    <w:r w:rsidR="00460AF5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5BBC5E" w14:textId="6000A5A9" w:rsidR="00675D6E" w:rsidRPr="007F1951" w:rsidRDefault="002243D8" w:rsidP="00675D6E">
    <w:pPr>
      <w:pStyle w:val="Fuzeile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13</w:t>
    </w:r>
    <w:r w:rsidR="00E45CAF">
      <w:rPr>
        <w:rFonts w:ascii="Arial" w:hAnsi="Arial" w:cs="Arial"/>
        <w:sz w:val="16"/>
      </w:rPr>
      <w:t>.0</w:t>
    </w:r>
    <w:r>
      <w:rPr>
        <w:rFonts w:ascii="Arial" w:hAnsi="Arial" w:cs="Arial"/>
        <w:sz w:val="16"/>
      </w:rPr>
      <w:t>8</w:t>
    </w:r>
    <w:r w:rsidR="00E45CAF">
      <w:rPr>
        <w:rFonts w:ascii="Arial" w:hAnsi="Arial" w:cs="Arial"/>
        <w:sz w:val="16"/>
      </w:rPr>
      <w:t>.201</w:t>
    </w:r>
    <w:r>
      <w:rPr>
        <w:rFonts w:ascii="Arial" w:hAnsi="Arial" w:cs="Arial"/>
        <w:sz w:val="16"/>
      </w:rPr>
      <w:t>4</w:t>
    </w:r>
    <w:r w:rsidR="00E45CAF">
      <w:rPr>
        <w:rFonts w:ascii="Arial" w:hAnsi="Arial" w:cs="Arial"/>
        <w:sz w:val="16"/>
      </w:rPr>
      <w:t xml:space="preserve"> / </w:t>
    </w:r>
    <w:r>
      <w:rPr>
        <w:rFonts w:ascii="Arial" w:hAnsi="Arial" w:cs="Arial"/>
        <w:sz w:val="16"/>
      </w:rPr>
      <w:t>Rn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5BBC54" w14:textId="77777777" w:rsidR="001C5997" w:rsidRDefault="001C5997">
      <w:pPr>
        <w:pStyle w:val="Fuzeile"/>
      </w:pPr>
      <w:r>
        <w:t>____________________</w:t>
      </w:r>
    </w:p>
  </w:footnote>
  <w:footnote w:type="continuationSeparator" w:id="0">
    <w:p w14:paraId="135BBC55" w14:textId="77777777" w:rsidR="001C5997" w:rsidRDefault="001C5997">
      <w:pPr>
        <w:pStyle w:val="Fuzeile"/>
        <w:pBdr>
          <w:bottom w:val="single" w:sz="2" w:space="0" w:color="auto"/>
        </w:pBdr>
      </w:pPr>
    </w:p>
  </w:footnote>
  <w:footnote w:type="continuationNotice" w:id="1">
    <w:p w14:paraId="135BBC56" w14:textId="77777777" w:rsidR="001C5997" w:rsidRDefault="001C5997">
      <w:pPr>
        <w:pStyle w:val="Fuzeile"/>
      </w:pPr>
      <w:r>
        <w:t>Fortzsetzung auf nächster Seite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5BBC59" w14:textId="77777777" w:rsidR="00675D6E" w:rsidRDefault="0079349F">
    <w:pPr>
      <w:pStyle w:val="Kopfzeile"/>
    </w:pPr>
    <w:r>
      <w:drawing>
        <wp:anchor distT="0" distB="0" distL="114300" distR="114300" simplePos="0" relativeHeight="251657216" behindDoc="0" locked="0" layoutInCell="1" allowOverlap="1" wp14:anchorId="135BBC5F" wp14:editId="135BBC60">
          <wp:simplePos x="0" y="0"/>
          <wp:positionH relativeFrom="column">
            <wp:posOffset>5310505</wp:posOffset>
          </wp:positionH>
          <wp:positionV relativeFrom="page">
            <wp:posOffset>8003540</wp:posOffset>
          </wp:positionV>
          <wp:extent cx="194310" cy="313055"/>
          <wp:effectExtent l="0" t="0" r="0" b="0"/>
          <wp:wrapNone/>
          <wp:docPr id="362" name="Bild 362" descr="IDFIX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2" descr="IDFIX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8067" b="-4872"/>
                  <a:stretch>
                    <a:fillRect/>
                  </a:stretch>
                </pic:blipFill>
                <pic:spPr bwMode="auto">
                  <a:xfrm>
                    <a:off x="0" y="0"/>
                    <a:ext cx="194310" cy="313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drawing>
        <wp:anchor distT="0" distB="0" distL="114300" distR="114300" simplePos="0" relativeHeight="251656192" behindDoc="0" locked="0" layoutInCell="1" allowOverlap="1" wp14:anchorId="135BBC61" wp14:editId="135BBC62">
          <wp:simplePos x="0" y="0"/>
          <wp:positionH relativeFrom="column">
            <wp:posOffset>5310505</wp:posOffset>
          </wp:positionH>
          <wp:positionV relativeFrom="paragraph">
            <wp:posOffset>0</wp:posOffset>
          </wp:positionV>
          <wp:extent cx="716280" cy="682625"/>
          <wp:effectExtent l="0" t="0" r="7620" b="3175"/>
          <wp:wrapNone/>
          <wp:docPr id="361" name="Bild 361" descr="IDFIX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1" descr="IDFIX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2037" b="-2138"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5BBC5A" w14:textId="77777777" w:rsidR="00675D6E" w:rsidRPr="00675D6E" w:rsidRDefault="00675D6E" w:rsidP="00675D6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5BBC5C" w14:textId="77777777" w:rsidR="00675D6E" w:rsidRDefault="0079349F">
    <w:pPr>
      <w:pStyle w:val="Kopfzeile"/>
    </w:pPr>
    <w:r>
      <w:drawing>
        <wp:anchor distT="0" distB="0" distL="114300" distR="114300" simplePos="0" relativeHeight="251658240" behindDoc="0" locked="0" layoutInCell="1" allowOverlap="1" wp14:anchorId="135BBC63" wp14:editId="135BBC64">
          <wp:simplePos x="0" y="0"/>
          <wp:positionH relativeFrom="column">
            <wp:posOffset>5310505</wp:posOffset>
          </wp:positionH>
          <wp:positionV relativeFrom="paragraph">
            <wp:posOffset>0</wp:posOffset>
          </wp:positionV>
          <wp:extent cx="716280" cy="682625"/>
          <wp:effectExtent l="0" t="0" r="7620" b="3175"/>
          <wp:wrapNone/>
          <wp:docPr id="363" name="Bild 363" descr="IDFIX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3" descr="IDFIX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2037" b="-2138"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drawing>
        <wp:anchor distT="0" distB="0" distL="114300" distR="114300" simplePos="0" relativeHeight="251659264" behindDoc="0" locked="0" layoutInCell="1" allowOverlap="1" wp14:anchorId="135BBC65" wp14:editId="135BBC66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908175" cy="327660"/>
          <wp:effectExtent l="0" t="0" r="0" b="0"/>
          <wp:wrapNone/>
          <wp:docPr id="365" name="Bild 365" descr="VSE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5" descr="VSETEX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757" b="-4578"/>
                  <a:stretch>
                    <a:fillRect/>
                  </a:stretch>
                </pic:blipFill>
                <pic:spPr bwMode="auto">
                  <a:xfrm>
                    <a:off x="0" y="0"/>
                    <a:ext cx="1908175" cy="327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5BBC5D" w14:textId="77777777" w:rsidR="00675D6E" w:rsidRPr="00675D6E" w:rsidRDefault="00675D6E" w:rsidP="00675D6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929A0"/>
    <w:multiLevelType w:val="multilevel"/>
    <w:tmpl w:val="040ECD78"/>
    <w:name w:val="IDfixA"/>
    <w:lvl w:ilvl="0">
      <w:start w:val="1"/>
      <w:numFmt w:val="decimal"/>
      <w:lvlRestart w:val="0"/>
      <w:pStyle w:val="berschrift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berschrift4"/>
      <w:suff w:val="space"/>
      <w:lvlText w:val="%4)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pStyle w:val="berschrift5"/>
      <w:lvlText w:val="%5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pStyle w:val="berschrift6"/>
      <w:lvlText w:val="%6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pStyle w:val="berschrift7"/>
      <w:lvlText w:val="%7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pStyle w:val="berschrift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berschrift9"/>
      <w:suff w:val="nothing"/>
      <w:lvlText w:val=""/>
      <w:lvlJc w:val="left"/>
      <w:pPr>
        <w:ind w:left="0" w:firstLine="0"/>
      </w:pPr>
    </w:lvl>
  </w:abstractNum>
  <w:abstractNum w:abstractNumId="1">
    <w:nsid w:val="18AB0119"/>
    <w:multiLevelType w:val="multilevel"/>
    <w:tmpl w:val="B8B4654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Text w:val="%4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0" w:firstLine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%6"/>
      <w:lvlJc w:val="left"/>
      <w:pPr>
        <w:tabs>
          <w:tab w:val="num" w:pos="0"/>
        </w:tabs>
        <w:ind w:left="0" w:firstLine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44FE00C6"/>
    <w:multiLevelType w:val="multilevel"/>
    <w:tmpl w:val="DAB4D3D4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Text w:val="%4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0" w:firstLine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%6"/>
      <w:lvlJc w:val="left"/>
      <w:pPr>
        <w:tabs>
          <w:tab w:val="num" w:pos="0"/>
        </w:tabs>
        <w:ind w:left="0" w:firstLine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4F4250CB"/>
    <w:multiLevelType w:val="multilevel"/>
    <w:tmpl w:val="8DCC54E8"/>
    <w:name w:val="Figur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Text w:val="%4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0" w:firstLine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%6"/>
      <w:lvlJc w:val="left"/>
      <w:pPr>
        <w:tabs>
          <w:tab w:val="num" w:pos="0"/>
        </w:tabs>
        <w:ind w:left="0" w:firstLine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5B9236AA"/>
    <w:multiLevelType w:val="multilevel"/>
    <w:tmpl w:val="2B0A7DFE"/>
    <w:name w:val="IDfix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olor w:val="000000"/>
        <w:sz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567" w:hanging="567"/>
      </w:pPr>
      <w:rPr>
        <w:rFonts w:ascii="Frutiger 45 Light" w:hAnsi="Frutiger 45 Light" w:hint="default"/>
        <w:b/>
        <w:i w:val="0"/>
        <w:sz w:val="22"/>
        <w:u w:val="none"/>
      </w:rPr>
    </w:lvl>
    <w:lvl w:ilvl="3">
      <w:start w:val="1"/>
      <w:numFmt w:val="lowerRoman"/>
      <w:lvlText w:val="(%4)"/>
      <w:lvlJc w:val="left"/>
      <w:pPr>
        <w:tabs>
          <w:tab w:val="num" w:pos="720"/>
        </w:tabs>
        <w:ind w:left="567" w:hanging="567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9"/>
        </w:tabs>
        <w:ind w:left="1009" w:hanging="1009"/>
      </w:pPr>
    </w:lvl>
    <w:lvl w:ilvl="5">
      <w:start w:val="1"/>
      <w:numFmt w:val="decimal"/>
      <w:lvlText w:val="%1.%2.%3.%4.%5.%6"/>
      <w:lvlJc w:val="left"/>
      <w:pPr>
        <w:tabs>
          <w:tab w:val="num" w:pos="1151"/>
        </w:tabs>
        <w:ind w:left="1151" w:hanging="1151"/>
      </w:pPr>
    </w:lvl>
    <w:lvl w:ilvl="6">
      <w:start w:val="1"/>
      <w:numFmt w:val="decimal"/>
      <w:lvlText w:val="%1.%2.%3.%4.%5.%6.%7"/>
      <w:lvlJc w:val="left"/>
      <w:pPr>
        <w:tabs>
          <w:tab w:val="num" w:pos="1298"/>
        </w:tabs>
        <w:ind w:left="1298" w:hanging="1298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2"/>
        </w:tabs>
        <w:ind w:left="1582" w:hanging="1582"/>
      </w:pPr>
    </w:lvl>
  </w:abstractNum>
  <w:abstractNum w:abstractNumId="5">
    <w:nsid w:val="5E955696"/>
    <w:multiLevelType w:val="multilevel"/>
    <w:tmpl w:val="A26226F4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suff w:val="space"/>
      <w:lvlText w:val="%4)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%6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6627453D"/>
    <w:multiLevelType w:val="multilevel"/>
    <w:tmpl w:val="9894F42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suff w:val="space"/>
      <w:lvlText w:val="%4)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%6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autoHyphenation/>
  <w:hyphenationZone w:val="560"/>
  <w:drawingGridHorizontalSpacing w:val="142"/>
  <w:drawingGridVerticalSpacing w:val="142"/>
  <w:noPunctuationKerning/>
  <w:characterSpacingControl w:val="doNotCompress"/>
  <w:hdrShapeDefaults>
    <o:shapedefaults v:ext="edit" spidmax="17409">
      <v:textbox inset="0,0,0,0"/>
    </o:shapedefaults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00-2050ACT" w:val="Y"/>
    <w:docVar w:name="10-2055STR" w:val="Ml"/>
    <w:docVar w:name="10-3100XXX" w:val="AES"/>
    <w:docVar w:name="10-3101ACT" w:val="Y"/>
    <w:docVar w:name="10-3101XXX" w:val="Association des entreprises électriques suisses"/>
    <w:docVar w:name="10-3102ACT" w:val="Y"/>
    <w:docVar w:name="10-3102XXX" w:val="Aarau"/>
    <w:docVar w:name="10-3103ACT" w:val="N"/>
    <w:docVar w:name="10-3103XXX" w:val="     "/>
    <w:docVar w:name="10-3104ACT" w:val="N"/>
    <w:docVar w:name="10-3104XXX" w:val="     "/>
    <w:docVar w:name="10-3105ACT" w:val="N"/>
    <w:docVar w:name="10-3105XXX" w:val="     "/>
    <w:docVar w:name="10-3106ACT" w:val="N"/>
    <w:docVar w:name="10-3106XXX" w:val="     "/>
    <w:docVar w:name="10-3199VAL" w:val="1"/>
    <w:docVar w:name="10-3203XXX" w:val="Hintere Bahnhofstrasse 10"/>
    <w:docVar w:name="10-3204XXX" w:val="Case postale"/>
    <w:docVar w:name="10-3206STR" w:val="5001"/>
    <w:docVar w:name="10-3207XXX" w:val="Aarau"/>
    <w:docVar w:name="10-3208STR" w:val="     "/>
    <w:docVar w:name="10-3209STR" w:val="     "/>
    <w:docVar w:name="10-3210XXX" w:val="Suisse"/>
    <w:docVar w:name="10-3299STR" w:val="     "/>
    <w:docVar w:name="10-3501STR" w:val="062 825 25 25"/>
    <w:docVar w:name="10-3502STR" w:val="062 825 25 26"/>
    <w:docVar w:name="10-3510STR" w:val="www.strom.ch"/>
    <w:docVar w:name="10-3511STR" w:val="info@strom.ch"/>
    <w:docVar w:name="10-3801ACT" w:val="N"/>
    <w:docVar w:name="10-3801XXX" w:val="     "/>
    <w:docVar w:name="10-3802ACT" w:val="N"/>
    <w:docVar w:name="10-3802XXX" w:val="     "/>
    <w:docVar w:name="10-3803ACT" w:val="N"/>
    <w:docVar w:name="10-3803XXX" w:val="     "/>
    <w:docVar w:name="10-3804ACT" w:val="N"/>
    <w:docVar w:name="10-3804XXX" w:val="     "/>
    <w:docVar w:name="10-3805ACT" w:val="N"/>
    <w:docVar w:name="10-3805XXX" w:val="     "/>
    <w:docVar w:name="10-3806ACT" w:val="N"/>
    <w:docVar w:name="10-3806XXX" w:val="     "/>
    <w:docVar w:name="10-3807ACT" w:val="N"/>
    <w:docVar w:name="10-3807XXX" w:val="     "/>
    <w:docVar w:name="10-3808ACT" w:val="N"/>
    <w:docVar w:name="10-3808XXX" w:val="     "/>
    <w:docVar w:name="10-3809ACT" w:val="N"/>
    <w:docVar w:name="10-3809XXX" w:val="     "/>
    <w:docVar w:name="10-3810ACT" w:val="N"/>
    <w:docVar w:name="10-3810XXX" w:val="     "/>
    <w:docVar w:name="10-4400ACT" w:val="Y"/>
    <w:docVar w:name="10-4400XXX" w:val="Laura Mele"/>
    <w:docVar w:name="10-4402STR" w:val="Ml"/>
    <w:docVar w:name="10-4403VAL" w:val="0"/>
    <w:docVar w:name="10-4411ACT" w:val="Y"/>
    <w:docVar w:name="10-4411XXX" w:val="     "/>
    <w:docVar w:name="10-4412ACT" w:val="Y"/>
    <w:docVar w:name="10-4412XXX" w:val="     "/>
    <w:docVar w:name="10-4501ACT" w:val="Y"/>
    <w:docVar w:name="10-4501STR" w:val="062 825 25 41"/>
    <w:docVar w:name="10-4502ACT" w:val="Y"/>
    <w:docVar w:name="10-4502STR" w:val="062 825 25 92"/>
    <w:docVar w:name="10-4503ACT" w:val="Y"/>
    <w:docVar w:name="10-4503STR" w:val="     "/>
    <w:docVar w:name="10-4511ACT" w:val="Y"/>
    <w:docVar w:name="10-4511STR" w:val="laura.mele@strom.ch"/>
    <w:docVar w:name="10-4801ACT" w:val="N"/>
    <w:docVar w:name="10-4801XXX" w:val="     "/>
    <w:docVar w:name="10-4802ACT" w:val="N"/>
    <w:docVar w:name="10-4802XXX" w:val="     "/>
    <w:docVar w:name="10-4803ACT" w:val="N"/>
    <w:docVar w:name="10-4803XXX" w:val="     "/>
    <w:docVar w:name="10-4804ACT" w:val="N"/>
    <w:docVar w:name="10-4804XXX" w:val="     "/>
    <w:docVar w:name="10-4805ACT" w:val="N"/>
    <w:docVar w:name="10-4805XXX" w:val="     "/>
    <w:docVar w:name="10-4806ACT" w:val="N"/>
    <w:docVar w:name="10-4806XXX" w:val="     "/>
    <w:docVar w:name="10-4807ACT" w:val="N"/>
    <w:docVar w:name="10-4807XXX" w:val="     "/>
    <w:docVar w:name="10-4808ACT" w:val="N"/>
    <w:docVar w:name="10-4808XXX" w:val="     "/>
    <w:docVar w:name="10-4809ACT" w:val="N"/>
    <w:docVar w:name="10-4809XXX" w:val="     "/>
    <w:docVar w:name="10-4810ACT" w:val="N"/>
    <w:docVar w:name="10-4810XXX" w:val="     "/>
    <w:docVar w:name="10-5400ACT" w:val="Y"/>
    <w:docVar w:name="10-5400XXX" w:val="Josef Dürr"/>
    <w:docVar w:name="10-5402STR" w:val="JAD"/>
    <w:docVar w:name="10-5403VAL" w:val="0"/>
    <w:docVar w:name="10-5411ACT" w:val="N"/>
    <w:docVar w:name="10-5411XXX" w:val="     "/>
    <w:docVar w:name="10-5412ACT" w:val="Y"/>
    <w:docVar w:name="10-5412XXX" w:val="Direktor"/>
    <w:docVar w:name="10-5501ACT" w:val="Y"/>
    <w:docVar w:name="10-5501STR" w:val="062 825 25 33"/>
    <w:docVar w:name="10-5502ACT" w:val="Y"/>
    <w:docVar w:name="10-5502STR" w:val="062 825 25 92"/>
    <w:docVar w:name="10-5503ACT" w:val="Y"/>
    <w:docVar w:name="10-5503STR" w:val="079 400 21 10"/>
    <w:docVar w:name="10-5511ACT" w:val="Y"/>
    <w:docVar w:name="10-5511STR" w:val="josef.duerr@strom.ch"/>
    <w:docVar w:name="10-6400ACT" w:val="Y"/>
    <w:docVar w:name="10-6400XXX" w:val="Peter Betz"/>
    <w:docVar w:name="10-6402STR" w:val="Bp"/>
    <w:docVar w:name="10-6403VAL" w:val="0"/>
    <w:docVar w:name="10-6411ACT" w:val="N"/>
    <w:docVar w:name="10-6411XXX" w:val="     "/>
    <w:docVar w:name="10-6412ACT" w:val="Y"/>
    <w:docVar w:name="10-6412XXX" w:val="Verbandsleistungen"/>
    <w:docVar w:name="10-6501ACT" w:val="N"/>
    <w:docVar w:name="10-6501STR" w:val="     "/>
    <w:docVar w:name="10-6502ACT" w:val="N"/>
    <w:docVar w:name="10-6502STR" w:val="     "/>
    <w:docVar w:name="10-6503ACT" w:val="N"/>
    <w:docVar w:name="10-6503STR" w:val="     "/>
    <w:docVar w:name="10-6511ACT" w:val="N"/>
    <w:docVar w:name="10-6511STR" w:val="     "/>
    <w:docVar w:name="10-7400ACT" w:val="Y"/>
    <w:docVar w:name="10-7400XXX" w:val="Laura Mele"/>
    <w:docVar w:name="10-7401ACT" w:val="Y"/>
    <w:docVar w:name="10-7401STR" w:val="     "/>
    <w:docVar w:name="10-7402ACT" w:val="Y"/>
    <w:docVar w:name="10-7402STR" w:val="Ml"/>
    <w:docVar w:name="10-7403ACT" w:val="Y"/>
    <w:docVar w:name="10-7403STR" w:val="     "/>
    <w:docVar w:name="10-7411ACT" w:val="Y"/>
    <w:docVar w:name="10-7411XXX" w:val="     "/>
    <w:docVar w:name="10-7412ACT" w:val="Y"/>
    <w:docVar w:name="10-7412XXX" w:val="     "/>
    <w:docVar w:name="10-7501ACT" w:val="Y"/>
    <w:docVar w:name="10-7501STR" w:val="062 825 25 41"/>
    <w:docVar w:name="10-7502ACT" w:val="Y"/>
    <w:docVar w:name="10-7502STR" w:val="062 825 25 92"/>
    <w:docVar w:name="10-7503ACT" w:val="Y"/>
    <w:docVar w:name="10-7503STR" w:val="     "/>
    <w:docVar w:name="10-7511ACT" w:val="Y"/>
    <w:docVar w:name="10-7511STR" w:val="laura.mele@strom.ch"/>
    <w:docVar w:name="11-1041" w:val="Ligne directe"/>
    <w:docVar w:name="11-1042" w:val="Téléphone"/>
    <w:docVar w:name="11-1043" w:val="Fax"/>
    <w:docVar w:name="11-1044" w:val="Ordre du jour"/>
    <w:docVar w:name="11-1045" w:val="Séance"/>
    <w:docVar w:name="12-70960" w:val="Annexes"/>
    <w:docVar w:name="12-70961" w:val="Copie à"/>
    <w:docVar w:name="12-70962" w:val="Même lettre à"/>
    <w:docVar w:name="12-70964" w:val="Auteur"/>
    <w:docVar w:name="12-70965" w:val="Sauvegardé"/>
    <w:docVar w:name="12-70966" w:val="Projet"/>
    <w:docVar w:name="12-70967" w:val="Imprimé"/>
    <w:docVar w:name="12-70968" w:val="Téléfax à:"/>
    <w:docVar w:name="12-70969" w:val="Pages totales:"/>
    <w:docVar w:name="12-70970" w:val="Für den Bericht"/>
    <w:docVar w:name="12-70971" w:val="Pour le procès-verbal"/>
    <w:docVar w:name="12-70972" w:val="Pour le mémorandum"/>
    <w:docVar w:name="12-70973" w:val="Für die Einladung"/>
    <w:docVar w:name="12-70974" w:val="Ligne directe"/>
    <w:docVar w:name="12-70975" w:val="Téléphone"/>
    <w:docVar w:name="12-70976" w:val="Fax"/>
    <w:docVar w:name="12-70977" w:val="[Concerne]"/>
    <w:docVar w:name="12-70978" w:val="responsable/délai"/>
    <w:docVar w:name="12-70979" w:val="Séance"/>
    <w:docVar w:name="12-70980" w:val="Renseignements"/>
    <w:docVar w:name="12-70981" w:val="Ordre du jour"/>
    <w:docVar w:name="12-70982" w:val="Thème"/>
    <w:docVar w:name="12-70983" w:val="Date/heure"/>
    <w:docVar w:name="12-70984" w:val="Lieu"/>
    <w:docVar w:name="12-70985" w:val="Participant(s)"/>
    <w:docVar w:name="12-70986" w:val="Excusé(s)"/>
    <w:docVar w:name="12-70987" w:val="Distributeur"/>
    <w:docVar w:name="12-70988" w:val="Auteur"/>
    <w:docVar w:name="12-70989" w:val="Date"/>
    <w:docVar w:name="12-70990" w:val="A"/>
    <w:docVar w:name="12-70991" w:val="A la connaissance de"/>
    <w:docVar w:name="12-70992" w:val="Numéro de téléfax"/>
    <w:docVar w:name="12-70993" w:val="Fax d'expéditeur"/>
    <w:docVar w:name="12-70994" w:val="Nombre de pages"/>
    <w:docVar w:name="12-70995" w:val="Destinataire"/>
    <w:docVar w:name="12-70996" w:val="page(s)"/>
    <w:docVar w:name="12-70997" w:val="Ligne directe"/>
    <w:docVar w:name="12-70998" w:val="Erschienen am"/>
    <w:docVar w:name="12-70999" w:val="Demande"/>
    <w:docVar w:name="20-1000STR" w:val="0501"/>
    <w:docVar w:name="20-1001STR" w:val="0500"/>
    <w:docVar w:name="20-1002STR" w:val="Feuille neutre A4 portrait"/>
    <w:docVar w:name="20-1003STR" w:val="NP"/>
    <w:docVar w:name="20-1100STR" w:val="F01"/>
    <w:docVar w:name="20-1101STR" w:val="F01"/>
    <w:docVar w:name="20-1102STR" w:val="4108"/>
    <w:docVar w:name="20-1103STR" w:val="2055"/>
    <w:docVar w:name="20-1104STR" w:val="11"/>
    <w:docVar w:name="20-1110STR" w:val="61"/>
    <w:docVar w:name="20-1111STR" w:val="1"/>
    <w:docVar w:name="21-5302STR" w:val="Mesdames et Messieurs"/>
    <w:docVar w:name="21-5303STR" w:val="Veuillez agréer, Monsieur, nos meilleures salutations."/>
    <w:docVar w:name="30-9300STR" w:val="21 octobre 2008"/>
    <w:docVar w:name="30-9301STR" w:val="081021"/>
    <w:docVar w:name="31-0000STR" w:val="?"/>
    <w:docVar w:name="31-0001STR" w:val="?"/>
    <w:docVar w:name="31-0002STR" w:val="?"/>
    <w:docVar w:name="31-0010STR" w:val="?"/>
    <w:docVar w:name="31-0011STR" w:val="?"/>
    <w:docVar w:name="31-0012STR" w:val="?"/>
    <w:docVar w:name="31-0015STR" w:val="?"/>
    <w:docVar w:name="31-0016STR" w:val="?"/>
    <w:docVar w:name="31-0017STR" w:val="?"/>
    <w:docVar w:name="31-0020STR" w:val="?"/>
  </w:docVars>
  <w:rsids>
    <w:rsidRoot w:val="00675D6E"/>
    <w:rsid w:val="00012BC1"/>
    <w:rsid w:val="00013516"/>
    <w:rsid w:val="00016BC7"/>
    <w:rsid w:val="00020145"/>
    <w:rsid w:val="00024D58"/>
    <w:rsid w:val="00026D52"/>
    <w:rsid w:val="00037730"/>
    <w:rsid w:val="00050B17"/>
    <w:rsid w:val="00052228"/>
    <w:rsid w:val="000531AD"/>
    <w:rsid w:val="000602AF"/>
    <w:rsid w:val="00061079"/>
    <w:rsid w:val="00062D4A"/>
    <w:rsid w:val="0006516C"/>
    <w:rsid w:val="00072956"/>
    <w:rsid w:val="00080373"/>
    <w:rsid w:val="00083CE5"/>
    <w:rsid w:val="0009192B"/>
    <w:rsid w:val="000923C2"/>
    <w:rsid w:val="000939C7"/>
    <w:rsid w:val="000A45B4"/>
    <w:rsid w:val="000B1FC1"/>
    <w:rsid w:val="000B594C"/>
    <w:rsid w:val="000C7947"/>
    <w:rsid w:val="000C7A58"/>
    <w:rsid w:val="000C7B6A"/>
    <w:rsid w:val="000D0592"/>
    <w:rsid w:val="000E596C"/>
    <w:rsid w:val="000F0149"/>
    <w:rsid w:val="000F4CF9"/>
    <w:rsid w:val="000F6708"/>
    <w:rsid w:val="00123EF9"/>
    <w:rsid w:val="00132679"/>
    <w:rsid w:val="00141B33"/>
    <w:rsid w:val="0014205A"/>
    <w:rsid w:val="00143D40"/>
    <w:rsid w:val="001447DF"/>
    <w:rsid w:val="00152C2E"/>
    <w:rsid w:val="00153095"/>
    <w:rsid w:val="00175FA7"/>
    <w:rsid w:val="00182677"/>
    <w:rsid w:val="00183E54"/>
    <w:rsid w:val="00184A93"/>
    <w:rsid w:val="00187B86"/>
    <w:rsid w:val="00187BD8"/>
    <w:rsid w:val="001912C8"/>
    <w:rsid w:val="001A4047"/>
    <w:rsid w:val="001A5191"/>
    <w:rsid w:val="001B78AB"/>
    <w:rsid w:val="001C5997"/>
    <w:rsid w:val="001C61CF"/>
    <w:rsid w:val="001D4E02"/>
    <w:rsid w:val="001D52A1"/>
    <w:rsid w:val="001E02B1"/>
    <w:rsid w:val="001E3877"/>
    <w:rsid w:val="001E3D2D"/>
    <w:rsid w:val="001E6070"/>
    <w:rsid w:val="001E7A56"/>
    <w:rsid w:val="00200B80"/>
    <w:rsid w:val="002016EB"/>
    <w:rsid w:val="00201E2B"/>
    <w:rsid w:val="00202953"/>
    <w:rsid w:val="00204C93"/>
    <w:rsid w:val="00205C9B"/>
    <w:rsid w:val="002117C3"/>
    <w:rsid w:val="002243D8"/>
    <w:rsid w:val="00225417"/>
    <w:rsid w:val="00231C2D"/>
    <w:rsid w:val="00232D11"/>
    <w:rsid w:val="0023513E"/>
    <w:rsid w:val="002446CE"/>
    <w:rsid w:val="00246B67"/>
    <w:rsid w:val="002474B8"/>
    <w:rsid w:val="0025239C"/>
    <w:rsid w:val="00255E61"/>
    <w:rsid w:val="00256476"/>
    <w:rsid w:val="00281241"/>
    <w:rsid w:val="002935A3"/>
    <w:rsid w:val="00295E7E"/>
    <w:rsid w:val="002B3F27"/>
    <w:rsid w:val="002C01F7"/>
    <w:rsid w:val="002C7392"/>
    <w:rsid w:val="002D5211"/>
    <w:rsid w:val="002E3DAC"/>
    <w:rsid w:val="002F0551"/>
    <w:rsid w:val="002F076E"/>
    <w:rsid w:val="002F2256"/>
    <w:rsid w:val="002F2C70"/>
    <w:rsid w:val="002F477B"/>
    <w:rsid w:val="002F74E9"/>
    <w:rsid w:val="00304B36"/>
    <w:rsid w:val="00320F2B"/>
    <w:rsid w:val="00327EB4"/>
    <w:rsid w:val="00336D68"/>
    <w:rsid w:val="00340872"/>
    <w:rsid w:val="00343DC5"/>
    <w:rsid w:val="00362AD4"/>
    <w:rsid w:val="00365392"/>
    <w:rsid w:val="003662DA"/>
    <w:rsid w:val="00366E10"/>
    <w:rsid w:val="00372537"/>
    <w:rsid w:val="00372EF5"/>
    <w:rsid w:val="00381847"/>
    <w:rsid w:val="00391F92"/>
    <w:rsid w:val="003920A7"/>
    <w:rsid w:val="00394A49"/>
    <w:rsid w:val="0039637B"/>
    <w:rsid w:val="003963CF"/>
    <w:rsid w:val="0039785F"/>
    <w:rsid w:val="003A3FA7"/>
    <w:rsid w:val="003A62AF"/>
    <w:rsid w:val="003A6C31"/>
    <w:rsid w:val="003B2B4E"/>
    <w:rsid w:val="003B5D35"/>
    <w:rsid w:val="003C17F0"/>
    <w:rsid w:val="003C5E73"/>
    <w:rsid w:val="003C7141"/>
    <w:rsid w:val="003D14FB"/>
    <w:rsid w:val="003E017F"/>
    <w:rsid w:val="003E0E42"/>
    <w:rsid w:val="003E4906"/>
    <w:rsid w:val="003E52D8"/>
    <w:rsid w:val="003E5F00"/>
    <w:rsid w:val="003E62A8"/>
    <w:rsid w:val="003F129D"/>
    <w:rsid w:val="003F77F9"/>
    <w:rsid w:val="00407C10"/>
    <w:rsid w:val="00410D33"/>
    <w:rsid w:val="00412943"/>
    <w:rsid w:val="004129CF"/>
    <w:rsid w:val="00414C1F"/>
    <w:rsid w:val="00417336"/>
    <w:rsid w:val="004350FB"/>
    <w:rsid w:val="00453B3A"/>
    <w:rsid w:val="00453FD8"/>
    <w:rsid w:val="0045573D"/>
    <w:rsid w:val="00455990"/>
    <w:rsid w:val="004605BD"/>
    <w:rsid w:val="00460849"/>
    <w:rsid w:val="00460AF5"/>
    <w:rsid w:val="004656A9"/>
    <w:rsid w:val="00465FC3"/>
    <w:rsid w:val="004A2AA8"/>
    <w:rsid w:val="004A2D4B"/>
    <w:rsid w:val="004A6C1E"/>
    <w:rsid w:val="004B121D"/>
    <w:rsid w:val="004D052D"/>
    <w:rsid w:val="004D3BE4"/>
    <w:rsid w:val="004E1BA8"/>
    <w:rsid w:val="004E60D1"/>
    <w:rsid w:val="004F4F15"/>
    <w:rsid w:val="00500997"/>
    <w:rsid w:val="0050291E"/>
    <w:rsid w:val="005047F5"/>
    <w:rsid w:val="0050589E"/>
    <w:rsid w:val="00512900"/>
    <w:rsid w:val="005137C8"/>
    <w:rsid w:val="00515CA9"/>
    <w:rsid w:val="00520F0C"/>
    <w:rsid w:val="00524AA0"/>
    <w:rsid w:val="005365FA"/>
    <w:rsid w:val="0054004A"/>
    <w:rsid w:val="005527B8"/>
    <w:rsid w:val="00557729"/>
    <w:rsid w:val="00562FA0"/>
    <w:rsid w:val="0057142A"/>
    <w:rsid w:val="005743C4"/>
    <w:rsid w:val="00583C46"/>
    <w:rsid w:val="0058440A"/>
    <w:rsid w:val="00587611"/>
    <w:rsid w:val="00587A64"/>
    <w:rsid w:val="005B352D"/>
    <w:rsid w:val="005B4A2F"/>
    <w:rsid w:val="005B60C6"/>
    <w:rsid w:val="005B74D9"/>
    <w:rsid w:val="005D027D"/>
    <w:rsid w:val="005D0529"/>
    <w:rsid w:val="005D1B73"/>
    <w:rsid w:val="005E1CB7"/>
    <w:rsid w:val="005F1BE8"/>
    <w:rsid w:val="006064E6"/>
    <w:rsid w:val="0061145B"/>
    <w:rsid w:val="00612568"/>
    <w:rsid w:val="00612BE8"/>
    <w:rsid w:val="0062075B"/>
    <w:rsid w:val="006264E6"/>
    <w:rsid w:val="00647415"/>
    <w:rsid w:val="00656D63"/>
    <w:rsid w:val="00662FB5"/>
    <w:rsid w:val="00666097"/>
    <w:rsid w:val="00673AB5"/>
    <w:rsid w:val="006740AD"/>
    <w:rsid w:val="00675D6E"/>
    <w:rsid w:val="0067739D"/>
    <w:rsid w:val="00684F34"/>
    <w:rsid w:val="006A481E"/>
    <w:rsid w:val="006A5B03"/>
    <w:rsid w:val="006B5B8B"/>
    <w:rsid w:val="006D02CB"/>
    <w:rsid w:val="006E79E5"/>
    <w:rsid w:val="006F2564"/>
    <w:rsid w:val="006F4962"/>
    <w:rsid w:val="006F5075"/>
    <w:rsid w:val="00700A20"/>
    <w:rsid w:val="0070433C"/>
    <w:rsid w:val="007113AF"/>
    <w:rsid w:val="007230F7"/>
    <w:rsid w:val="007256FC"/>
    <w:rsid w:val="007267A2"/>
    <w:rsid w:val="00733C98"/>
    <w:rsid w:val="007344D6"/>
    <w:rsid w:val="00735095"/>
    <w:rsid w:val="007371E9"/>
    <w:rsid w:val="00741ECD"/>
    <w:rsid w:val="00742FF5"/>
    <w:rsid w:val="00745473"/>
    <w:rsid w:val="007508F7"/>
    <w:rsid w:val="00751BBC"/>
    <w:rsid w:val="00754123"/>
    <w:rsid w:val="0075450E"/>
    <w:rsid w:val="00755851"/>
    <w:rsid w:val="0075643E"/>
    <w:rsid w:val="00761C90"/>
    <w:rsid w:val="00766767"/>
    <w:rsid w:val="007675BD"/>
    <w:rsid w:val="00787B72"/>
    <w:rsid w:val="0079349F"/>
    <w:rsid w:val="007A2F82"/>
    <w:rsid w:val="007A4C8F"/>
    <w:rsid w:val="007A529C"/>
    <w:rsid w:val="007B7E3C"/>
    <w:rsid w:val="007C1403"/>
    <w:rsid w:val="007C59F2"/>
    <w:rsid w:val="007C67F3"/>
    <w:rsid w:val="007C7AD3"/>
    <w:rsid w:val="007D1148"/>
    <w:rsid w:val="007D4646"/>
    <w:rsid w:val="007D6FA5"/>
    <w:rsid w:val="007E7854"/>
    <w:rsid w:val="007F13D3"/>
    <w:rsid w:val="007F13DA"/>
    <w:rsid w:val="007F1951"/>
    <w:rsid w:val="007F2B7D"/>
    <w:rsid w:val="00801C5B"/>
    <w:rsid w:val="008027CB"/>
    <w:rsid w:val="00804FAD"/>
    <w:rsid w:val="008071A0"/>
    <w:rsid w:val="008220E0"/>
    <w:rsid w:val="008263B7"/>
    <w:rsid w:val="00827641"/>
    <w:rsid w:val="00834211"/>
    <w:rsid w:val="0083509A"/>
    <w:rsid w:val="00835FAC"/>
    <w:rsid w:val="008550E3"/>
    <w:rsid w:val="00855DA6"/>
    <w:rsid w:val="00857311"/>
    <w:rsid w:val="00866965"/>
    <w:rsid w:val="008700C2"/>
    <w:rsid w:val="00874194"/>
    <w:rsid w:val="008836C4"/>
    <w:rsid w:val="00891674"/>
    <w:rsid w:val="008969BB"/>
    <w:rsid w:val="008A43A5"/>
    <w:rsid w:val="008B09E9"/>
    <w:rsid w:val="008B298E"/>
    <w:rsid w:val="008C38E6"/>
    <w:rsid w:val="008C4890"/>
    <w:rsid w:val="008D045C"/>
    <w:rsid w:val="008D4F9B"/>
    <w:rsid w:val="008D7BAF"/>
    <w:rsid w:val="008E4F3B"/>
    <w:rsid w:val="008F00E5"/>
    <w:rsid w:val="008F4292"/>
    <w:rsid w:val="008F783F"/>
    <w:rsid w:val="009012A6"/>
    <w:rsid w:val="00905C09"/>
    <w:rsid w:val="009112FC"/>
    <w:rsid w:val="009113E7"/>
    <w:rsid w:val="00916BDF"/>
    <w:rsid w:val="009233DF"/>
    <w:rsid w:val="00924DB5"/>
    <w:rsid w:val="00926F4E"/>
    <w:rsid w:val="00931442"/>
    <w:rsid w:val="00943DE1"/>
    <w:rsid w:val="00945B29"/>
    <w:rsid w:val="00951648"/>
    <w:rsid w:val="009533D2"/>
    <w:rsid w:val="009533E7"/>
    <w:rsid w:val="00956873"/>
    <w:rsid w:val="009569CA"/>
    <w:rsid w:val="00961C3C"/>
    <w:rsid w:val="00966F89"/>
    <w:rsid w:val="009671DA"/>
    <w:rsid w:val="00977F27"/>
    <w:rsid w:val="0098129E"/>
    <w:rsid w:val="00981C17"/>
    <w:rsid w:val="009844D5"/>
    <w:rsid w:val="00993EE5"/>
    <w:rsid w:val="009B2949"/>
    <w:rsid w:val="009B43F5"/>
    <w:rsid w:val="009B4D8D"/>
    <w:rsid w:val="009B5074"/>
    <w:rsid w:val="009B712F"/>
    <w:rsid w:val="009E333C"/>
    <w:rsid w:val="00A0604E"/>
    <w:rsid w:val="00A1057F"/>
    <w:rsid w:val="00A16537"/>
    <w:rsid w:val="00A26BA6"/>
    <w:rsid w:val="00A3340D"/>
    <w:rsid w:val="00A34C59"/>
    <w:rsid w:val="00A3716E"/>
    <w:rsid w:val="00A43740"/>
    <w:rsid w:val="00A44458"/>
    <w:rsid w:val="00A46563"/>
    <w:rsid w:val="00A5415F"/>
    <w:rsid w:val="00A62D6A"/>
    <w:rsid w:val="00A648B9"/>
    <w:rsid w:val="00A65C9B"/>
    <w:rsid w:val="00A67291"/>
    <w:rsid w:val="00A72D65"/>
    <w:rsid w:val="00A745D5"/>
    <w:rsid w:val="00A757FA"/>
    <w:rsid w:val="00A765FC"/>
    <w:rsid w:val="00A82C40"/>
    <w:rsid w:val="00A93428"/>
    <w:rsid w:val="00AB1580"/>
    <w:rsid w:val="00AB75FD"/>
    <w:rsid w:val="00AC5076"/>
    <w:rsid w:val="00AC6B1C"/>
    <w:rsid w:val="00AD73DD"/>
    <w:rsid w:val="00AE066C"/>
    <w:rsid w:val="00AF0315"/>
    <w:rsid w:val="00AF3A53"/>
    <w:rsid w:val="00AF65E3"/>
    <w:rsid w:val="00AF76E6"/>
    <w:rsid w:val="00B03DB0"/>
    <w:rsid w:val="00B04D5A"/>
    <w:rsid w:val="00B172A4"/>
    <w:rsid w:val="00B216E9"/>
    <w:rsid w:val="00B227AD"/>
    <w:rsid w:val="00B31F7C"/>
    <w:rsid w:val="00B32EEA"/>
    <w:rsid w:val="00B35B38"/>
    <w:rsid w:val="00B46D96"/>
    <w:rsid w:val="00B50B5B"/>
    <w:rsid w:val="00B53E24"/>
    <w:rsid w:val="00B55F60"/>
    <w:rsid w:val="00B62FFC"/>
    <w:rsid w:val="00B6649F"/>
    <w:rsid w:val="00B71A05"/>
    <w:rsid w:val="00B71B9B"/>
    <w:rsid w:val="00B72DD8"/>
    <w:rsid w:val="00B74F68"/>
    <w:rsid w:val="00B751D6"/>
    <w:rsid w:val="00B77112"/>
    <w:rsid w:val="00B80008"/>
    <w:rsid w:val="00B857C9"/>
    <w:rsid w:val="00B90519"/>
    <w:rsid w:val="00BA5767"/>
    <w:rsid w:val="00BB16F5"/>
    <w:rsid w:val="00BB2007"/>
    <w:rsid w:val="00BB4A4D"/>
    <w:rsid w:val="00BB78B9"/>
    <w:rsid w:val="00BC019D"/>
    <w:rsid w:val="00BC32BB"/>
    <w:rsid w:val="00BE3117"/>
    <w:rsid w:val="00BE7673"/>
    <w:rsid w:val="00BF021F"/>
    <w:rsid w:val="00BF1203"/>
    <w:rsid w:val="00BF2BE0"/>
    <w:rsid w:val="00C04FA9"/>
    <w:rsid w:val="00C060E2"/>
    <w:rsid w:val="00C1001E"/>
    <w:rsid w:val="00C10B83"/>
    <w:rsid w:val="00C122D6"/>
    <w:rsid w:val="00C14577"/>
    <w:rsid w:val="00C2112D"/>
    <w:rsid w:val="00C2731E"/>
    <w:rsid w:val="00C30C3C"/>
    <w:rsid w:val="00C3727D"/>
    <w:rsid w:val="00C4475B"/>
    <w:rsid w:val="00C45C00"/>
    <w:rsid w:val="00C4661D"/>
    <w:rsid w:val="00C50E1F"/>
    <w:rsid w:val="00C515F0"/>
    <w:rsid w:val="00C527B4"/>
    <w:rsid w:val="00C54473"/>
    <w:rsid w:val="00C5766B"/>
    <w:rsid w:val="00C61F06"/>
    <w:rsid w:val="00C7010D"/>
    <w:rsid w:val="00C70121"/>
    <w:rsid w:val="00C7037B"/>
    <w:rsid w:val="00C8736B"/>
    <w:rsid w:val="00C90BBE"/>
    <w:rsid w:val="00CA0AEA"/>
    <w:rsid w:val="00CA35A9"/>
    <w:rsid w:val="00CB6DC3"/>
    <w:rsid w:val="00CC087F"/>
    <w:rsid w:val="00CD1F47"/>
    <w:rsid w:val="00CD2608"/>
    <w:rsid w:val="00CD264C"/>
    <w:rsid w:val="00CD7D8C"/>
    <w:rsid w:val="00CE25BB"/>
    <w:rsid w:val="00CE3850"/>
    <w:rsid w:val="00CE3ABB"/>
    <w:rsid w:val="00CE5414"/>
    <w:rsid w:val="00CF74F4"/>
    <w:rsid w:val="00D003F7"/>
    <w:rsid w:val="00D00B71"/>
    <w:rsid w:val="00D01F3F"/>
    <w:rsid w:val="00D03358"/>
    <w:rsid w:val="00D03FB2"/>
    <w:rsid w:val="00D1246A"/>
    <w:rsid w:val="00D12FF5"/>
    <w:rsid w:val="00D14126"/>
    <w:rsid w:val="00D254F1"/>
    <w:rsid w:val="00D259BB"/>
    <w:rsid w:val="00D31224"/>
    <w:rsid w:val="00D32F18"/>
    <w:rsid w:val="00D342DC"/>
    <w:rsid w:val="00D36C69"/>
    <w:rsid w:val="00D40C02"/>
    <w:rsid w:val="00D43782"/>
    <w:rsid w:val="00D46CF6"/>
    <w:rsid w:val="00D51754"/>
    <w:rsid w:val="00D544C0"/>
    <w:rsid w:val="00D56755"/>
    <w:rsid w:val="00D615B7"/>
    <w:rsid w:val="00D67A23"/>
    <w:rsid w:val="00D70BC4"/>
    <w:rsid w:val="00D71BB6"/>
    <w:rsid w:val="00D77E56"/>
    <w:rsid w:val="00D84C1C"/>
    <w:rsid w:val="00D93F48"/>
    <w:rsid w:val="00D945B9"/>
    <w:rsid w:val="00DA4799"/>
    <w:rsid w:val="00DA561C"/>
    <w:rsid w:val="00DB4259"/>
    <w:rsid w:val="00DB5C57"/>
    <w:rsid w:val="00DC521C"/>
    <w:rsid w:val="00DC6A5F"/>
    <w:rsid w:val="00DC6C24"/>
    <w:rsid w:val="00DD228C"/>
    <w:rsid w:val="00DE3042"/>
    <w:rsid w:val="00DE4721"/>
    <w:rsid w:val="00DF42CA"/>
    <w:rsid w:val="00E00DAF"/>
    <w:rsid w:val="00E05F47"/>
    <w:rsid w:val="00E06E84"/>
    <w:rsid w:val="00E16B39"/>
    <w:rsid w:val="00E230E3"/>
    <w:rsid w:val="00E43285"/>
    <w:rsid w:val="00E444EF"/>
    <w:rsid w:val="00E45C24"/>
    <w:rsid w:val="00E45CAF"/>
    <w:rsid w:val="00E5095E"/>
    <w:rsid w:val="00E51771"/>
    <w:rsid w:val="00E51A60"/>
    <w:rsid w:val="00E51D51"/>
    <w:rsid w:val="00E52F7C"/>
    <w:rsid w:val="00E610BC"/>
    <w:rsid w:val="00E702C3"/>
    <w:rsid w:val="00E732C7"/>
    <w:rsid w:val="00E763A6"/>
    <w:rsid w:val="00E77B11"/>
    <w:rsid w:val="00E839B6"/>
    <w:rsid w:val="00E87717"/>
    <w:rsid w:val="00E87741"/>
    <w:rsid w:val="00E9313F"/>
    <w:rsid w:val="00E9406D"/>
    <w:rsid w:val="00EA7892"/>
    <w:rsid w:val="00EA7BBE"/>
    <w:rsid w:val="00EB5B40"/>
    <w:rsid w:val="00EB6C2C"/>
    <w:rsid w:val="00EC5050"/>
    <w:rsid w:val="00EC58D7"/>
    <w:rsid w:val="00EC6B3E"/>
    <w:rsid w:val="00EC72E8"/>
    <w:rsid w:val="00ED3B4E"/>
    <w:rsid w:val="00ED5060"/>
    <w:rsid w:val="00EE0D30"/>
    <w:rsid w:val="00EE44E4"/>
    <w:rsid w:val="00EE5DB7"/>
    <w:rsid w:val="00EE64CC"/>
    <w:rsid w:val="00EE7459"/>
    <w:rsid w:val="00EF1C93"/>
    <w:rsid w:val="00EF3B21"/>
    <w:rsid w:val="00F02274"/>
    <w:rsid w:val="00F13133"/>
    <w:rsid w:val="00F15B43"/>
    <w:rsid w:val="00F25310"/>
    <w:rsid w:val="00F258AE"/>
    <w:rsid w:val="00F279E0"/>
    <w:rsid w:val="00F51B79"/>
    <w:rsid w:val="00F52547"/>
    <w:rsid w:val="00F672B4"/>
    <w:rsid w:val="00F7153B"/>
    <w:rsid w:val="00F84212"/>
    <w:rsid w:val="00F84D7B"/>
    <w:rsid w:val="00F974F6"/>
    <w:rsid w:val="00FA0754"/>
    <w:rsid w:val="00FA0B8A"/>
    <w:rsid w:val="00FA2839"/>
    <w:rsid w:val="00FA43BB"/>
    <w:rsid w:val="00FB06F6"/>
    <w:rsid w:val="00FB4AA9"/>
    <w:rsid w:val="00FB548A"/>
    <w:rsid w:val="00FB6CB6"/>
    <w:rsid w:val="00FC44A1"/>
    <w:rsid w:val="00FD0EF3"/>
    <w:rsid w:val="00FD24D9"/>
    <w:rsid w:val="00FD3AFE"/>
    <w:rsid w:val="00FE1ADD"/>
    <w:rsid w:val="00FE29D0"/>
    <w:rsid w:val="00FF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0,0,0,0"/>
    </o:shapedefaults>
    <o:shapelayout v:ext="edit">
      <o:idmap v:ext="edit" data="1"/>
    </o:shapelayout>
  </w:shapeDefaults>
  <w:decimalSymbol w:val="."/>
  <w:listSeparator w:val=";"/>
  <w14:docId w14:val="135BBC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75D6E"/>
    <w:rPr>
      <w:sz w:val="24"/>
      <w:szCs w:val="24"/>
    </w:rPr>
  </w:style>
  <w:style w:type="paragraph" w:styleId="berschrift1">
    <w:name w:val="heading 1"/>
    <w:basedOn w:val="Standard"/>
    <w:next w:val="Standard"/>
    <w:autoRedefine/>
    <w:qFormat/>
    <w:rsid w:val="00026D52"/>
    <w:pPr>
      <w:numPr>
        <w:numId w:val="4"/>
      </w:numPr>
      <w:spacing w:before="360" w:after="120"/>
      <w:outlineLvl w:val="0"/>
    </w:pPr>
    <w:rPr>
      <w:b/>
      <w:noProof/>
    </w:rPr>
  </w:style>
  <w:style w:type="paragraph" w:styleId="berschrift2">
    <w:name w:val="heading 2"/>
    <w:basedOn w:val="berschrift1"/>
    <w:next w:val="Standard"/>
    <w:autoRedefine/>
    <w:qFormat/>
    <w:rsid w:val="00026D52"/>
    <w:pPr>
      <w:numPr>
        <w:ilvl w:val="1"/>
      </w:numPr>
      <w:outlineLvl w:val="1"/>
    </w:pPr>
    <w:rPr>
      <w:color w:val="000000"/>
    </w:rPr>
  </w:style>
  <w:style w:type="paragraph" w:styleId="berschrift3">
    <w:name w:val="heading 3"/>
    <w:basedOn w:val="berschrift2"/>
    <w:next w:val="Standard"/>
    <w:autoRedefine/>
    <w:qFormat/>
    <w:rsid w:val="00026D52"/>
    <w:pPr>
      <w:numPr>
        <w:ilvl w:val="2"/>
      </w:numPr>
      <w:outlineLvl w:val="2"/>
    </w:pPr>
  </w:style>
  <w:style w:type="paragraph" w:styleId="berschrift4">
    <w:name w:val="heading 4"/>
    <w:basedOn w:val="berschrift3"/>
    <w:next w:val="Standard"/>
    <w:autoRedefine/>
    <w:qFormat/>
    <w:rsid w:val="00026D52"/>
    <w:pPr>
      <w:numPr>
        <w:ilvl w:val="3"/>
      </w:numPr>
      <w:outlineLvl w:val="3"/>
    </w:pPr>
  </w:style>
  <w:style w:type="paragraph" w:styleId="berschrift5">
    <w:name w:val="heading 5"/>
    <w:basedOn w:val="berschrift4"/>
    <w:next w:val="Standard"/>
    <w:autoRedefine/>
    <w:qFormat/>
    <w:rsid w:val="00026D52"/>
    <w:pPr>
      <w:numPr>
        <w:ilvl w:val="4"/>
      </w:numPr>
      <w:outlineLvl w:val="4"/>
    </w:pPr>
    <w:rPr>
      <w:b w:val="0"/>
    </w:rPr>
  </w:style>
  <w:style w:type="paragraph" w:styleId="berschrift6">
    <w:name w:val="heading 6"/>
    <w:basedOn w:val="berschrift5"/>
    <w:next w:val="Standard"/>
    <w:autoRedefine/>
    <w:qFormat/>
    <w:rsid w:val="00026D52"/>
    <w:pPr>
      <w:numPr>
        <w:ilvl w:val="5"/>
      </w:numPr>
      <w:outlineLvl w:val="5"/>
    </w:pPr>
  </w:style>
  <w:style w:type="paragraph" w:styleId="berschrift7">
    <w:name w:val="heading 7"/>
    <w:basedOn w:val="berschrift6"/>
    <w:next w:val="Standard"/>
    <w:autoRedefine/>
    <w:qFormat/>
    <w:rsid w:val="00026D52"/>
    <w:pPr>
      <w:numPr>
        <w:ilvl w:val="6"/>
      </w:numPr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4"/>
      </w:num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4"/>
      </w:numPr>
      <w:spacing w:before="240"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 1"/>
    <w:basedOn w:val="Standard"/>
    <w:rsid w:val="00026D52"/>
    <w:pPr>
      <w:tabs>
        <w:tab w:val="right" w:leader="dot" w:pos="8220"/>
      </w:tabs>
      <w:ind w:left="567"/>
    </w:pPr>
  </w:style>
  <w:style w:type="paragraph" w:customStyle="1" w:styleId="Standard2">
    <w:name w:val="Standard 2"/>
    <w:basedOn w:val="Standard"/>
    <w:rsid w:val="00026D52"/>
    <w:pPr>
      <w:tabs>
        <w:tab w:val="right" w:leader="dot" w:pos="8220"/>
      </w:tabs>
    </w:pPr>
  </w:style>
  <w:style w:type="paragraph" w:customStyle="1" w:styleId="Standard3">
    <w:name w:val="Standard 3"/>
    <w:basedOn w:val="Standard"/>
    <w:rsid w:val="00026D52"/>
    <w:pPr>
      <w:tabs>
        <w:tab w:val="right" w:leader="dot" w:pos="8220"/>
      </w:tabs>
    </w:pPr>
  </w:style>
  <w:style w:type="paragraph" w:customStyle="1" w:styleId="Standard4">
    <w:name w:val="Standard 4"/>
    <w:basedOn w:val="Standard"/>
    <w:rsid w:val="00026D52"/>
    <w:pPr>
      <w:tabs>
        <w:tab w:val="right" w:leader="dot" w:pos="8220"/>
      </w:tabs>
    </w:pPr>
  </w:style>
  <w:style w:type="paragraph" w:customStyle="1" w:styleId="Standard5">
    <w:name w:val="Standard 5"/>
    <w:basedOn w:val="Standard"/>
    <w:rsid w:val="00026D52"/>
    <w:pPr>
      <w:tabs>
        <w:tab w:val="right" w:leader="dot" w:pos="8220"/>
      </w:tabs>
    </w:pPr>
  </w:style>
  <w:style w:type="paragraph" w:customStyle="1" w:styleId="Standard6">
    <w:name w:val="Standard 6"/>
    <w:basedOn w:val="Standard"/>
    <w:rsid w:val="00026D52"/>
    <w:pPr>
      <w:tabs>
        <w:tab w:val="right" w:leader="dot" w:pos="8220"/>
      </w:tabs>
    </w:pPr>
  </w:style>
  <w:style w:type="paragraph" w:customStyle="1" w:styleId="Standard7">
    <w:name w:val="Standard 7"/>
    <w:basedOn w:val="Standard"/>
    <w:rsid w:val="00026D52"/>
    <w:pPr>
      <w:tabs>
        <w:tab w:val="right" w:leader="dot" w:pos="8220"/>
      </w:tabs>
    </w:pPr>
  </w:style>
  <w:style w:type="paragraph" w:styleId="Verzeichnis1">
    <w:name w:val="toc 1"/>
    <w:basedOn w:val="Standard"/>
    <w:next w:val="Standard"/>
    <w:autoRedefine/>
    <w:semiHidden/>
    <w:rsid w:val="00026D52"/>
    <w:pPr>
      <w:tabs>
        <w:tab w:val="right" w:leader="dot" w:pos="8220"/>
      </w:tabs>
      <w:spacing w:before="360" w:after="120" w:line="264" w:lineRule="auto"/>
      <w:ind w:left="567" w:hanging="567"/>
      <w:outlineLvl w:val="0"/>
    </w:pPr>
    <w:rPr>
      <w:b/>
      <w:noProof/>
    </w:rPr>
  </w:style>
  <w:style w:type="paragraph" w:styleId="Verzeichnis2">
    <w:name w:val="toc 2"/>
    <w:basedOn w:val="Verzeichnis1"/>
    <w:next w:val="Standard"/>
    <w:autoRedefine/>
    <w:semiHidden/>
    <w:rsid w:val="00026D52"/>
    <w:pPr>
      <w:spacing w:before="0" w:after="60"/>
      <w:outlineLvl w:val="1"/>
    </w:pPr>
  </w:style>
  <w:style w:type="paragraph" w:styleId="Verzeichnis3">
    <w:name w:val="toc 3"/>
    <w:basedOn w:val="Verzeichnis2"/>
    <w:next w:val="Standard"/>
    <w:autoRedefine/>
    <w:semiHidden/>
    <w:rsid w:val="00026D52"/>
    <w:pPr>
      <w:outlineLvl w:val="2"/>
    </w:pPr>
  </w:style>
  <w:style w:type="paragraph" w:styleId="Verzeichnis4">
    <w:name w:val="toc 4"/>
    <w:basedOn w:val="Verzeichnis3"/>
    <w:next w:val="Standard"/>
    <w:autoRedefine/>
    <w:semiHidden/>
    <w:rsid w:val="00026D52"/>
    <w:pPr>
      <w:outlineLvl w:val="3"/>
    </w:pPr>
  </w:style>
  <w:style w:type="paragraph" w:styleId="Verzeichnis5">
    <w:name w:val="toc 5"/>
    <w:basedOn w:val="Verzeichnis4"/>
    <w:next w:val="Standard"/>
    <w:autoRedefine/>
    <w:semiHidden/>
    <w:rsid w:val="00026D52"/>
    <w:pPr>
      <w:spacing w:before="60" w:after="0"/>
      <w:outlineLvl w:val="4"/>
    </w:pPr>
    <w:rPr>
      <w:b w:val="0"/>
    </w:rPr>
  </w:style>
  <w:style w:type="paragraph" w:styleId="Verzeichnis6">
    <w:name w:val="toc 6"/>
    <w:basedOn w:val="Verzeichnis5"/>
    <w:next w:val="Standard"/>
    <w:autoRedefine/>
    <w:semiHidden/>
    <w:rsid w:val="00026D52"/>
    <w:pPr>
      <w:outlineLvl w:val="5"/>
    </w:pPr>
  </w:style>
  <w:style w:type="paragraph" w:styleId="Verzeichnis7">
    <w:name w:val="toc 7"/>
    <w:basedOn w:val="Verzeichnis6"/>
    <w:next w:val="Standard"/>
    <w:autoRedefine/>
    <w:semiHidden/>
    <w:rsid w:val="00026D52"/>
    <w:pPr>
      <w:outlineLvl w:val="6"/>
    </w:pPr>
  </w:style>
  <w:style w:type="paragraph" w:styleId="Verzeichnis8">
    <w:name w:val="toc 8"/>
    <w:basedOn w:val="Standard"/>
    <w:next w:val="Standard"/>
    <w:autoRedefine/>
    <w:semiHidden/>
    <w:pPr>
      <w:ind w:left="1540"/>
    </w:pPr>
  </w:style>
  <w:style w:type="paragraph" w:styleId="Verzeichnis9">
    <w:name w:val="toc 9"/>
    <w:basedOn w:val="Standard"/>
    <w:next w:val="Standard"/>
    <w:autoRedefine/>
    <w:semiHidden/>
    <w:pPr>
      <w:ind w:left="1760"/>
    </w:pPr>
  </w:style>
  <w:style w:type="character" w:styleId="Hyperlink">
    <w:name w:val="Hyperlink"/>
    <w:rPr>
      <w:rFonts w:ascii="Arial" w:hAnsi="Arial" w:cs="Arial"/>
      <w:b w:val="0"/>
      <w:i w:val="0"/>
      <w:caps w:val="0"/>
      <w:smallCaps w:val="0"/>
      <w:strike w:val="0"/>
      <w:dstrike w:val="0"/>
      <w:noProof/>
      <w:vanish w:val="0"/>
      <w:color w:val="0000FF"/>
      <w:spacing w:val="0"/>
      <w:w w:val="100"/>
      <w:kern w:val="0"/>
      <w:position w:val="0"/>
      <w:sz w:val="20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Address">
    <w:name w:val="Address"/>
    <w:basedOn w:val="Standard"/>
    <w:next w:val="Standard"/>
    <w:rsid w:val="00026D52"/>
    <w:pPr>
      <w:tabs>
        <w:tab w:val="right" w:leader="dot" w:pos="8220"/>
      </w:tabs>
    </w:pPr>
    <w:rPr>
      <w:noProof/>
    </w:rPr>
  </w:style>
  <w:style w:type="paragraph" w:styleId="Makrotext">
    <w:name w:val="macro"/>
    <w:basedOn w:val="Standard"/>
    <w:next w:val="Standard"/>
    <w:semiHidden/>
    <w:rsid w:val="00026D52"/>
    <w:pPr>
      <w:tabs>
        <w:tab w:val="right" w:leader="dot" w:pos="8220"/>
      </w:tabs>
    </w:pPr>
    <w:rPr>
      <w:rFonts w:ascii="Courier New" w:hAnsi="Courier New" w:cs="Courier New"/>
      <w:noProof/>
    </w:rPr>
  </w:style>
  <w:style w:type="paragraph" w:styleId="Datum">
    <w:name w:val="Date"/>
    <w:basedOn w:val="Standard"/>
    <w:next w:val="Standard"/>
    <w:rsid w:val="00026D52"/>
    <w:pPr>
      <w:tabs>
        <w:tab w:val="right" w:leader="dot" w:pos="8220"/>
      </w:tabs>
    </w:pPr>
    <w:rPr>
      <w:noProof/>
    </w:rPr>
  </w:style>
  <w:style w:type="paragraph" w:styleId="Titel">
    <w:name w:val="Title"/>
    <w:basedOn w:val="Standard"/>
    <w:next w:val="Standard"/>
    <w:qFormat/>
    <w:rsid w:val="00026D52"/>
    <w:pPr>
      <w:tabs>
        <w:tab w:val="right" w:pos="8220"/>
      </w:tabs>
    </w:pPr>
    <w:rPr>
      <w:b/>
      <w:bCs/>
      <w:noProof/>
      <w:sz w:val="34"/>
      <w:szCs w:val="32"/>
    </w:rPr>
  </w:style>
  <w:style w:type="paragraph" w:styleId="Untertitel">
    <w:name w:val="Subtitle"/>
    <w:basedOn w:val="Standard"/>
    <w:next w:val="Standard"/>
    <w:qFormat/>
    <w:rsid w:val="00026D52"/>
    <w:pPr>
      <w:tabs>
        <w:tab w:val="right" w:pos="8220"/>
      </w:tabs>
      <w:spacing w:before="160"/>
    </w:pPr>
    <w:rPr>
      <w:b/>
    </w:rPr>
  </w:style>
  <w:style w:type="paragraph" w:styleId="Umschlagadresse">
    <w:name w:val="envelope address"/>
    <w:basedOn w:val="Standard"/>
    <w:next w:val="Standard"/>
    <w:rsid w:val="00026D52"/>
    <w:pPr>
      <w:tabs>
        <w:tab w:val="right" w:leader="dot" w:pos="8220"/>
      </w:tabs>
    </w:pPr>
    <w:rPr>
      <w:noProof/>
      <w:sz w:val="18"/>
    </w:rPr>
  </w:style>
  <w:style w:type="paragraph" w:styleId="Unterschrift">
    <w:name w:val="Signature"/>
    <w:basedOn w:val="Standard"/>
    <w:next w:val="Standard"/>
    <w:rsid w:val="00026D52"/>
    <w:pPr>
      <w:tabs>
        <w:tab w:val="right" w:pos="8220"/>
      </w:tabs>
    </w:pPr>
    <w:rPr>
      <w:noProof/>
    </w:rPr>
  </w:style>
  <w:style w:type="paragraph" w:customStyle="1" w:styleId="Logo">
    <w:name w:val="Logo"/>
    <w:basedOn w:val="Standard"/>
    <w:next w:val="Standard"/>
    <w:rsid w:val="00026D52"/>
    <w:pPr>
      <w:tabs>
        <w:tab w:val="right" w:pos="8220"/>
      </w:tabs>
    </w:pPr>
    <w:rPr>
      <w:noProof/>
    </w:rPr>
  </w:style>
  <w:style w:type="paragraph" w:customStyle="1" w:styleId="Ref">
    <w:name w:val="Ref"/>
    <w:basedOn w:val="Standard"/>
    <w:next w:val="Standard"/>
    <w:link w:val="RefZchn"/>
    <w:rsid w:val="00026D52"/>
    <w:pPr>
      <w:tabs>
        <w:tab w:val="right" w:pos="8220"/>
      </w:tabs>
    </w:pPr>
    <w:rPr>
      <w:b/>
    </w:rPr>
  </w:style>
  <w:style w:type="paragraph" w:customStyle="1" w:styleId="Sender">
    <w:name w:val="Sender"/>
    <w:basedOn w:val="Standard"/>
    <w:rsid w:val="00026D52"/>
    <w:pPr>
      <w:tabs>
        <w:tab w:val="left" w:pos="680"/>
        <w:tab w:val="right" w:pos="8220"/>
      </w:tabs>
      <w:spacing w:line="180" w:lineRule="atLeast"/>
    </w:pPr>
    <w:rPr>
      <w:rFonts w:ascii="Arial Narrow" w:hAnsi="Arial Narrow"/>
      <w:noProof/>
      <w:sz w:val="13"/>
    </w:rPr>
  </w:style>
  <w:style w:type="paragraph" w:customStyle="1" w:styleId="Table">
    <w:name w:val="Table"/>
    <w:basedOn w:val="Standard"/>
    <w:next w:val="Standard"/>
    <w:rsid w:val="00026D52"/>
    <w:pPr>
      <w:tabs>
        <w:tab w:val="left" w:pos="680"/>
        <w:tab w:val="right" w:pos="8220"/>
      </w:tabs>
      <w:spacing w:before="360"/>
    </w:pPr>
    <w:rPr>
      <w:rFonts w:ascii="Arial Narrow" w:hAnsi="Arial Narrow"/>
      <w:noProof/>
      <w:sz w:val="13"/>
      <w:u w:val="single"/>
    </w:rPr>
  </w:style>
  <w:style w:type="paragraph" w:styleId="Anrede">
    <w:name w:val="Salutation"/>
    <w:basedOn w:val="Standard"/>
    <w:next w:val="Standard"/>
    <w:rsid w:val="00026D52"/>
    <w:pPr>
      <w:tabs>
        <w:tab w:val="left" w:pos="680"/>
        <w:tab w:val="right" w:pos="8220"/>
      </w:tabs>
      <w:spacing w:before="280" w:after="280"/>
    </w:pPr>
    <w:rPr>
      <w:noProof/>
    </w:rPr>
  </w:style>
  <w:style w:type="paragraph" w:styleId="Fuzeile">
    <w:name w:val="footer"/>
    <w:basedOn w:val="Standard"/>
    <w:rsid w:val="00026D52"/>
    <w:pPr>
      <w:tabs>
        <w:tab w:val="center" w:pos="4110"/>
        <w:tab w:val="right" w:pos="8220"/>
      </w:tabs>
    </w:pPr>
    <w:rPr>
      <w:noProof/>
      <w:szCs w:val="16"/>
    </w:rPr>
  </w:style>
  <w:style w:type="paragraph" w:styleId="Kopfzeile">
    <w:name w:val="header"/>
    <w:basedOn w:val="Standard"/>
    <w:rsid w:val="00026D52"/>
    <w:pPr>
      <w:tabs>
        <w:tab w:val="right" w:pos="8220"/>
      </w:tabs>
    </w:pPr>
    <w:rPr>
      <w:noProof/>
    </w:rPr>
  </w:style>
  <w:style w:type="paragraph" w:customStyle="1" w:styleId="FigureText">
    <w:name w:val="FigureText"/>
    <w:basedOn w:val="Standard"/>
    <w:rsid w:val="00026D52"/>
    <w:pPr>
      <w:tabs>
        <w:tab w:val="right" w:pos="8220"/>
      </w:tabs>
      <w:spacing w:after="120" w:line="360" w:lineRule="auto"/>
      <w:ind w:left="567"/>
    </w:pPr>
  </w:style>
  <w:style w:type="paragraph" w:customStyle="1" w:styleId="Figure">
    <w:name w:val="Figure"/>
    <w:basedOn w:val="Standard"/>
    <w:next w:val="FigureText"/>
    <w:rsid w:val="00026D52"/>
    <w:pPr>
      <w:tabs>
        <w:tab w:val="right" w:pos="8220"/>
      </w:tabs>
      <w:spacing w:before="240" w:after="120" w:line="360" w:lineRule="auto"/>
      <w:ind w:left="567" w:hanging="567"/>
    </w:pPr>
  </w:style>
  <w:style w:type="paragraph" w:styleId="Funotentext">
    <w:name w:val="footnote text"/>
    <w:basedOn w:val="Standard"/>
    <w:semiHidden/>
    <w:rsid w:val="00026D52"/>
    <w:pPr>
      <w:tabs>
        <w:tab w:val="right" w:pos="8220"/>
      </w:tabs>
      <w:spacing w:before="60"/>
      <w:ind w:left="283" w:hanging="283"/>
    </w:pPr>
    <w:rPr>
      <w:sz w:val="13"/>
    </w:rPr>
  </w:style>
  <w:style w:type="character" w:styleId="Funotenzeichen">
    <w:name w:val="footnote reference"/>
    <w:semiHidden/>
    <w:rPr>
      <w:rFonts w:ascii="Arial" w:hAnsi="Arial" w:cs="Arial"/>
      <w:b w:val="0"/>
      <w:i w:val="0"/>
      <w:caps w:val="0"/>
      <w:smallCaps w:val="0"/>
      <w:strike w:val="0"/>
      <w:dstrike w:val="0"/>
      <w:noProof/>
      <w:vanish w:val="0"/>
      <w:color w:val="auto"/>
      <w:spacing w:val="0"/>
      <w:w w:val="100"/>
      <w:kern w:val="0"/>
      <w:position w:val="6"/>
      <w:sz w:val="13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Abbildungsverzeichnis">
    <w:name w:val="table of figures"/>
    <w:basedOn w:val="Standard"/>
    <w:semiHidden/>
    <w:rsid w:val="00026D52"/>
    <w:pPr>
      <w:tabs>
        <w:tab w:val="right" w:pos="8220"/>
      </w:tabs>
      <w:spacing w:after="60"/>
    </w:pPr>
    <w:rPr>
      <w:noProof/>
    </w:rPr>
  </w:style>
  <w:style w:type="paragraph" w:customStyle="1" w:styleId="Neutral">
    <w:name w:val="Neutral"/>
    <w:basedOn w:val="Standard"/>
    <w:rsid w:val="00CE25BB"/>
    <w:rPr>
      <w:noProof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qFormat/>
    <w:rsid w:val="00026D52"/>
    <w:pPr>
      <w:tabs>
        <w:tab w:val="right" w:pos="8220"/>
      </w:tabs>
      <w:spacing w:before="100" w:after="100"/>
    </w:pPr>
    <w:rPr>
      <w:bCs/>
      <w:noProof/>
      <w:sz w:val="13"/>
    </w:rPr>
  </w:style>
  <w:style w:type="paragraph" w:customStyle="1" w:styleId="BO">
    <w:name w:val="BO"/>
    <w:basedOn w:val="Standard"/>
    <w:next w:val="Standard"/>
    <w:rsid w:val="00026D52"/>
    <w:pPr>
      <w:tabs>
        <w:tab w:val="right" w:pos="8220"/>
      </w:tabs>
      <w:spacing w:before="120"/>
      <w:ind w:left="1134" w:right="1701" w:hanging="567"/>
    </w:pPr>
  </w:style>
  <w:style w:type="character" w:customStyle="1" w:styleId="BOTitle">
    <w:name w:val="BOTitle"/>
    <w:rPr>
      <w:rFonts w:ascii="Arial" w:hAnsi="Arial" w:cs="Arial"/>
      <w:b/>
      <w:i w:val="0"/>
      <w:caps w:val="0"/>
      <w:smallCaps w:val="0"/>
      <w:strike w:val="0"/>
      <w:dstrike w:val="0"/>
      <w:noProof/>
      <w:vanish w:val="0"/>
      <w:color w:val="auto"/>
      <w:spacing w:val="0"/>
      <w:w w:val="100"/>
      <w:kern w:val="0"/>
      <w:position w:val="0"/>
      <w:sz w:val="20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Address-Rem">
    <w:name w:val="Address-Rem"/>
    <w:basedOn w:val="Standard"/>
    <w:next w:val="Standard"/>
    <w:rsid w:val="00026D52"/>
    <w:pPr>
      <w:tabs>
        <w:tab w:val="right" w:leader="dot" w:pos="8220"/>
      </w:tabs>
    </w:pPr>
    <w:rPr>
      <w:b/>
      <w:noProof/>
    </w:rPr>
  </w:style>
  <w:style w:type="paragraph" w:customStyle="1" w:styleId="Fliesstext">
    <w:name w:val="Fliesstext"/>
    <w:basedOn w:val="Standard"/>
    <w:pPr>
      <w:spacing w:after="120"/>
    </w:pPr>
  </w:style>
  <w:style w:type="character" w:customStyle="1" w:styleId="FigureRef">
    <w:name w:val="FigureRef"/>
    <w:rPr>
      <w:rFonts w:ascii="Arial" w:hAnsi="Arial" w:cs="Arial"/>
      <w:b w:val="0"/>
      <w:i w:val="0"/>
      <w:caps w:val="0"/>
      <w:smallCaps w:val="0"/>
      <w:strike w:val="0"/>
      <w:dstrike w:val="0"/>
      <w:noProof/>
      <w:vanish w:val="0"/>
      <w:color w:val="000000"/>
      <w:spacing w:val="0"/>
      <w:w w:val="100"/>
      <w:kern w:val="0"/>
      <w:position w:val="0"/>
      <w:sz w:val="20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BOIndex">
    <w:name w:val="BOIndex"/>
    <w:basedOn w:val="Standard"/>
    <w:rsid w:val="00026D52"/>
    <w:pPr>
      <w:tabs>
        <w:tab w:val="left" w:pos="567"/>
        <w:tab w:val="right" w:pos="8220"/>
      </w:tabs>
      <w:ind w:left="567" w:hanging="567"/>
    </w:pPr>
    <w:rPr>
      <w:noProof/>
    </w:rPr>
  </w:style>
  <w:style w:type="paragraph" w:customStyle="1" w:styleId="BOIndexTitle">
    <w:name w:val="BOIndexTitle"/>
    <w:basedOn w:val="Standard"/>
    <w:next w:val="Standard"/>
    <w:rsid w:val="00026D52"/>
    <w:pPr>
      <w:tabs>
        <w:tab w:val="left" w:pos="567"/>
        <w:tab w:val="right" w:pos="8220"/>
      </w:tabs>
    </w:pPr>
    <w:rPr>
      <w:b/>
      <w:noProof/>
    </w:rPr>
  </w:style>
  <w:style w:type="paragraph" w:customStyle="1" w:styleId="BOIndexRem">
    <w:name w:val="BOIndexRem"/>
    <w:basedOn w:val="Standard"/>
    <w:next w:val="Standard"/>
    <w:rsid w:val="00026D52"/>
    <w:pPr>
      <w:tabs>
        <w:tab w:val="left" w:pos="567"/>
        <w:tab w:val="right" w:pos="8220"/>
      </w:tabs>
    </w:pPr>
    <w:rPr>
      <w:noProof/>
    </w:rPr>
  </w:style>
  <w:style w:type="paragraph" w:styleId="Index1">
    <w:name w:val="index 1"/>
    <w:basedOn w:val="Standard"/>
    <w:next w:val="Standard"/>
    <w:autoRedefine/>
    <w:semiHidden/>
    <w:rsid w:val="00026D52"/>
    <w:pPr>
      <w:tabs>
        <w:tab w:val="right" w:leader="dot" w:pos="8220"/>
      </w:tabs>
    </w:pPr>
    <w:rPr>
      <w:noProof/>
    </w:rPr>
  </w:style>
  <w:style w:type="paragraph" w:styleId="Indexberschrift">
    <w:name w:val="index heading"/>
    <w:basedOn w:val="Standard"/>
    <w:next w:val="Standard"/>
    <w:autoRedefine/>
    <w:semiHidden/>
    <w:rsid w:val="00026D52"/>
    <w:pPr>
      <w:tabs>
        <w:tab w:val="right" w:leader="dot" w:pos="8220"/>
      </w:tabs>
      <w:spacing w:before="240"/>
    </w:pPr>
    <w:rPr>
      <w:bCs/>
      <w:noProof/>
    </w:rPr>
  </w:style>
  <w:style w:type="paragraph" w:styleId="Index2">
    <w:name w:val="index 2"/>
    <w:basedOn w:val="Standard"/>
    <w:next w:val="Standard"/>
    <w:autoRedefine/>
    <w:semiHidden/>
    <w:rsid w:val="00026D52"/>
    <w:pPr>
      <w:tabs>
        <w:tab w:val="right" w:leader="dot" w:pos="8220"/>
      </w:tabs>
    </w:pPr>
    <w:rPr>
      <w:noProof/>
    </w:rPr>
  </w:style>
  <w:style w:type="paragraph" w:styleId="Fu-Endnotenberschrift">
    <w:name w:val="Note Heading"/>
    <w:basedOn w:val="Standard"/>
    <w:next w:val="Standard"/>
    <w:rsid w:val="00026D52"/>
    <w:pPr>
      <w:tabs>
        <w:tab w:val="left" w:pos="567"/>
        <w:tab w:val="right" w:pos="8220"/>
      </w:tabs>
    </w:pPr>
    <w:rPr>
      <w:noProof/>
    </w:rPr>
  </w:style>
  <w:style w:type="character" w:styleId="Seitenzahl">
    <w:name w:val="page number"/>
    <w:rsid w:val="00DE4721"/>
    <w:rPr>
      <w:rFonts w:ascii="Swis721 Lt BT" w:hAnsi="Swis721 Lt BT"/>
      <w:sz w:val="14"/>
    </w:rPr>
  </w:style>
  <w:style w:type="table" w:styleId="Tabellenraster">
    <w:name w:val="Table Grid"/>
    <w:basedOn w:val="NormaleTabelle"/>
    <w:rsid w:val="00D84C1C"/>
    <w:pPr>
      <w:spacing w:after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fZchn">
    <w:name w:val="Ref Zchn"/>
    <w:link w:val="Ref"/>
    <w:rsid w:val="00026D52"/>
    <w:rPr>
      <w:rFonts w:ascii="Arial" w:hAnsi="Arial" w:cs="Arial"/>
      <w:b/>
      <w:lang w:val="de-CH" w:eastAsia="de-D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75D6E"/>
    <w:rPr>
      <w:sz w:val="24"/>
      <w:szCs w:val="24"/>
    </w:rPr>
  </w:style>
  <w:style w:type="paragraph" w:styleId="berschrift1">
    <w:name w:val="heading 1"/>
    <w:basedOn w:val="Standard"/>
    <w:next w:val="Standard"/>
    <w:autoRedefine/>
    <w:qFormat/>
    <w:rsid w:val="00026D52"/>
    <w:pPr>
      <w:numPr>
        <w:numId w:val="4"/>
      </w:numPr>
      <w:spacing w:before="360" w:after="120"/>
      <w:outlineLvl w:val="0"/>
    </w:pPr>
    <w:rPr>
      <w:b/>
      <w:noProof/>
    </w:rPr>
  </w:style>
  <w:style w:type="paragraph" w:styleId="berschrift2">
    <w:name w:val="heading 2"/>
    <w:basedOn w:val="berschrift1"/>
    <w:next w:val="Standard"/>
    <w:autoRedefine/>
    <w:qFormat/>
    <w:rsid w:val="00026D52"/>
    <w:pPr>
      <w:numPr>
        <w:ilvl w:val="1"/>
      </w:numPr>
      <w:outlineLvl w:val="1"/>
    </w:pPr>
    <w:rPr>
      <w:color w:val="000000"/>
    </w:rPr>
  </w:style>
  <w:style w:type="paragraph" w:styleId="berschrift3">
    <w:name w:val="heading 3"/>
    <w:basedOn w:val="berschrift2"/>
    <w:next w:val="Standard"/>
    <w:autoRedefine/>
    <w:qFormat/>
    <w:rsid w:val="00026D52"/>
    <w:pPr>
      <w:numPr>
        <w:ilvl w:val="2"/>
      </w:numPr>
      <w:outlineLvl w:val="2"/>
    </w:pPr>
  </w:style>
  <w:style w:type="paragraph" w:styleId="berschrift4">
    <w:name w:val="heading 4"/>
    <w:basedOn w:val="berschrift3"/>
    <w:next w:val="Standard"/>
    <w:autoRedefine/>
    <w:qFormat/>
    <w:rsid w:val="00026D52"/>
    <w:pPr>
      <w:numPr>
        <w:ilvl w:val="3"/>
      </w:numPr>
      <w:outlineLvl w:val="3"/>
    </w:pPr>
  </w:style>
  <w:style w:type="paragraph" w:styleId="berschrift5">
    <w:name w:val="heading 5"/>
    <w:basedOn w:val="berschrift4"/>
    <w:next w:val="Standard"/>
    <w:autoRedefine/>
    <w:qFormat/>
    <w:rsid w:val="00026D52"/>
    <w:pPr>
      <w:numPr>
        <w:ilvl w:val="4"/>
      </w:numPr>
      <w:outlineLvl w:val="4"/>
    </w:pPr>
    <w:rPr>
      <w:b w:val="0"/>
    </w:rPr>
  </w:style>
  <w:style w:type="paragraph" w:styleId="berschrift6">
    <w:name w:val="heading 6"/>
    <w:basedOn w:val="berschrift5"/>
    <w:next w:val="Standard"/>
    <w:autoRedefine/>
    <w:qFormat/>
    <w:rsid w:val="00026D52"/>
    <w:pPr>
      <w:numPr>
        <w:ilvl w:val="5"/>
      </w:numPr>
      <w:outlineLvl w:val="5"/>
    </w:pPr>
  </w:style>
  <w:style w:type="paragraph" w:styleId="berschrift7">
    <w:name w:val="heading 7"/>
    <w:basedOn w:val="berschrift6"/>
    <w:next w:val="Standard"/>
    <w:autoRedefine/>
    <w:qFormat/>
    <w:rsid w:val="00026D52"/>
    <w:pPr>
      <w:numPr>
        <w:ilvl w:val="6"/>
      </w:numPr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4"/>
      </w:num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4"/>
      </w:numPr>
      <w:spacing w:before="240"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 1"/>
    <w:basedOn w:val="Standard"/>
    <w:rsid w:val="00026D52"/>
    <w:pPr>
      <w:tabs>
        <w:tab w:val="right" w:leader="dot" w:pos="8220"/>
      </w:tabs>
      <w:ind w:left="567"/>
    </w:pPr>
  </w:style>
  <w:style w:type="paragraph" w:customStyle="1" w:styleId="Standard2">
    <w:name w:val="Standard 2"/>
    <w:basedOn w:val="Standard"/>
    <w:rsid w:val="00026D52"/>
    <w:pPr>
      <w:tabs>
        <w:tab w:val="right" w:leader="dot" w:pos="8220"/>
      </w:tabs>
    </w:pPr>
  </w:style>
  <w:style w:type="paragraph" w:customStyle="1" w:styleId="Standard3">
    <w:name w:val="Standard 3"/>
    <w:basedOn w:val="Standard"/>
    <w:rsid w:val="00026D52"/>
    <w:pPr>
      <w:tabs>
        <w:tab w:val="right" w:leader="dot" w:pos="8220"/>
      </w:tabs>
    </w:pPr>
  </w:style>
  <w:style w:type="paragraph" w:customStyle="1" w:styleId="Standard4">
    <w:name w:val="Standard 4"/>
    <w:basedOn w:val="Standard"/>
    <w:rsid w:val="00026D52"/>
    <w:pPr>
      <w:tabs>
        <w:tab w:val="right" w:leader="dot" w:pos="8220"/>
      </w:tabs>
    </w:pPr>
  </w:style>
  <w:style w:type="paragraph" w:customStyle="1" w:styleId="Standard5">
    <w:name w:val="Standard 5"/>
    <w:basedOn w:val="Standard"/>
    <w:rsid w:val="00026D52"/>
    <w:pPr>
      <w:tabs>
        <w:tab w:val="right" w:leader="dot" w:pos="8220"/>
      </w:tabs>
    </w:pPr>
  </w:style>
  <w:style w:type="paragraph" w:customStyle="1" w:styleId="Standard6">
    <w:name w:val="Standard 6"/>
    <w:basedOn w:val="Standard"/>
    <w:rsid w:val="00026D52"/>
    <w:pPr>
      <w:tabs>
        <w:tab w:val="right" w:leader="dot" w:pos="8220"/>
      </w:tabs>
    </w:pPr>
  </w:style>
  <w:style w:type="paragraph" w:customStyle="1" w:styleId="Standard7">
    <w:name w:val="Standard 7"/>
    <w:basedOn w:val="Standard"/>
    <w:rsid w:val="00026D52"/>
    <w:pPr>
      <w:tabs>
        <w:tab w:val="right" w:leader="dot" w:pos="8220"/>
      </w:tabs>
    </w:pPr>
  </w:style>
  <w:style w:type="paragraph" w:styleId="Verzeichnis1">
    <w:name w:val="toc 1"/>
    <w:basedOn w:val="Standard"/>
    <w:next w:val="Standard"/>
    <w:autoRedefine/>
    <w:semiHidden/>
    <w:rsid w:val="00026D52"/>
    <w:pPr>
      <w:tabs>
        <w:tab w:val="right" w:leader="dot" w:pos="8220"/>
      </w:tabs>
      <w:spacing w:before="360" w:after="120" w:line="264" w:lineRule="auto"/>
      <w:ind w:left="567" w:hanging="567"/>
      <w:outlineLvl w:val="0"/>
    </w:pPr>
    <w:rPr>
      <w:b/>
      <w:noProof/>
    </w:rPr>
  </w:style>
  <w:style w:type="paragraph" w:styleId="Verzeichnis2">
    <w:name w:val="toc 2"/>
    <w:basedOn w:val="Verzeichnis1"/>
    <w:next w:val="Standard"/>
    <w:autoRedefine/>
    <w:semiHidden/>
    <w:rsid w:val="00026D52"/>
    <w:pPr>
      <w:spacing w:before="0" w:after="60"/>
      <w:outlineLvl w:val="1"/>
    </w:pPr>
  </w:style>
  <w:style w:type="paragraph" w:styleId="Verzeichnis3">
    <w:name w:val="toc 3"/>
    <w:basedOn w:val="Verzeichnis2"/>
    <w:next w:val="Standard"/>
    <w:autoRedefine/>
    <w:semiHidden/>
    <w:rsid w:val="00026D52"/>
    <w:pPr>
      <w:outlineLvl w:val="2"/>
    </w:pPr>
  </w:style>
  <w:style w:type="paragraph" w:styleId="Verzeichnis4">
    <w:name w:val="toc 4"/>
    <w:basedOn w:val="Verzeichnis3"/>
    <w:next w:val="Standard"/>
    <w:autoRedefine/>
    <w:semiHidden/>
    <w:rsid w:val="00026D52"/>
    <w:pPr>
      <w:outlineLvl w:val="3"/>
    </w:pPr>
  </w:style>
  <w:style w:type="paragraph" w:styleId="Verzeichnis5">
    <w:name w:val="toc 5"/>
    <w:basedOn w:val="Verzeichnis4"/>
    <w:next w:val="Standard"/>
    <w:autoRedefine/>
    <w:semiHidden/>
    <w:rsid w:val="00026D52"/>
    <w:pPr>
      <w:spacing w:before="60" w:after="0"/>
      <w:outlineLvl w:val="4"/>
    </w:pPr>
    <w:rPr>
      <w:b w:val="0"/>
    </w:rPr>
  </w:style>
  <w:style w:type="paragraph" w:styleId="Verzeichnis6">
    <w:name w:val="toc 6"/>
    <w:basedOn w:val="Verzeichnis5"/>
    <w:next w:val="Standard"/>
    <w:autoRedefine/>
    <w:semiHidden/>
    <w:rsid w:val="00026D52"/>
    <w:pPr>
      <w:outlineLvl w:val="5"/>
    </w:pPr>
  </w:style>
  <w:style w:type="paragraph" w:styleId="Verzeichnis7">
    <w:name w:val="toc 7"/>
    <w:basedOn w:val="Verzeichnis6"/>
    <w:next w:val="Standard"/>
    <w:autoRedefine/>
    <w:semiHidden/>
    <w:rsid w:val="00026D52"/>
    <w:pPr>
      <w:outlineLvl w:val="6"/>
    </w:pPr>
  </w:style>
  <w:style w:type="paragraph" w:styleId="Verzeichnis8">
    <w:name w:val="toc 8"/>
    <w:basedOn w:val="Standard"/>
    <w:next w:val="Standard"/>
    <w:autoRedefine/>
    <w:semiHidden/>
    <w:pPr>
      <w:ind w:left="1540"/>
    </w:pPr>
  </w:style>
  <w:style w:type="paragraph" w:styleId="Verzeichnis9">
    <w:name w:val="toc 9"/>
    <w:basedOn w:val="Standard"/>
    <w:next w:val="Standard"/>
    <w:autoRedefine/>
    <w:semiHidden/>
    <w:pPr>
      <w:ind w:left="1760"/>
    </w:pPr>
  </w:style>
  <w:style w:type="character" w:styleId="Hyperlink">
    <w:name w:val="Hyperlink"/>
    <w:rPr>
      <w:rFonts w:ascii="Arial" w:hAnsi="Arial" w:cs="Arial"/>
      <w:b w:val="0"/>
      <w:i w:val="0"/>
      <w:caps w:val="0"/>
      <w:smallCaps w:val="0"/>
      <w:strike w:val="0"/>
      <w:dstrike w:val="0"/>
      <w:noProof/>
      <w:vanish w:val="0"/>
      <w:color w:val="0000FF"/>
      <w:spacing w:val="0"/>
      <w:w w:val="100"/>
      <w:kern w:val="0"/>
      <w:position w:val="0"/>
      <w:sz w:val="20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Address">
    <w:name w:val="Address"/>
    <w:basedOn w:val="Standard"/>
    <w:next w:val="Standard"/>
    <w:rsid w:val="00026D52"/>
    <w:pPr>
      <w:tabs>
        <w:tab w:val="right" w:leader="dot" w:pos="8220"/>
      </w:tabs>
    </w:pPr>
    <w:rPr>
      <w:noProof/>
    </w:rPr>
  </w:style>
  <w:style w:type="paragraph" w:styleId="Makrotext">
    <w:name w:val="macro"/>
    <w:basedOn w:val="Standard"/>
    <w:next w:val="Standard"/>
    <w:semiHidden/>
    <w:rsid w:val="00026D52"/>
    <w:pPr>
      <w:tabs>
        <w:tab w:val="right" w:leader="dot" w:pos="8220"/>
      </w:tabs>
    </w:pPr>
    <w:rPr>
      <w:rFonts w:ascii="Courier New" w:hAnsi="Courier New" w:cs="Courier New"/>
      <w:noProof/>
    </w:rPr>
  </w:style>
  <w:style w:type="paragraph" w:styleId="Datum">
    <w:name w:val="Date"/>
    <w:basedOn w:val="Standard"/>
    <w:next w:val="Standard"/>
    <w:rsid w:val="00026D52"/>
    <w:pPr>
      <w:tabs>
        <w:tab w:val="right" w:leader="dot" w:pos="8220"/>
      </w:tabs>
    </w:pPr>
    <w:rPr>
      <w:noProof/>
    </w:rPr>
  </w:style>
  <w:style w:type="paragraph" w:styleId="Titel">
    <w:name w:val="Title"/>
    <w:basedOn w:val="Standard"/>
    <w:next w:val="Standard"/>
    <w:qFormat/>
    <w:rsid w:val="00026D52"/>
    <w:pPr>
      <w:tabs>
        <w:tab w:val="right" w:pos="8220"/>
      </w:tabs>
    </w:pPr>
    <w:rPr>
      <w:b/>
      <w:bCs/>
      <w:noProof/>
      <w:sz w:val="34"/>
      <w:szCs w:val="32"/>
    </w:rPr>
  </w:style>
  <w:style w:type="paragraph" w:styleId="Untertitel">
    <w:name w:val="Subtitle"/>
    <w:basedOn w:val="Standard"/>
    <w:next w:val="Standard"/>
    <w:qFormat/>
    <w:rsid w:val="00026D52"/>
    <w:pPr>
      <w:tabs>
        <w:tab w:val="right" w:pos="8220"/>
      </w:tabs>
      <w:spacing w:before="160"/>
    </w:pPr>
    <w:rPr>
      <w:b/>
    </w:rPr>
  </w:style>
  <w:style w:type="paragraph" w:styleId="Umschlagadresse">
    <w:name w:val="envelope address"/>
    <w:basedOn w:val="Standard"/>
    <w:next w:val="Standard"/>
    <w:rsid w:val="00026D52"/>
    <w:pPr>
      <w:tabs>
        <w:tab w:val="right" w:leader="dot" w:pos="8220"/>
      </w:tabs>
    </w:pPr>
    <w:rPr>
      <w:noProof/>
      <w:sz w:val="18"/>
    </w:rPr>
  </w:style>
  <w:style w:type="paragraph" w:styleId="Unterschrift">
    <w:name w:val="Signature"/>
    <w:basedOn w:val="Standard"/>
    <w:next w:val="Standard"/>
    <w:rsid w:val="00026D52"/>
    <w:pPr>
      <w:tabs>
        <w:tab w:val="right" w:pos="8220"/>
      </w:tabs>
    </w:pPr>
    <w:rPr>
      <w:noProof/>
    </w:rPr>
  </w:style>
  <w:style w:type="paragraph" w:customStyle="1" w:styleId="Logo">
    <w:name w:val="Logo"/>
    <w:basedOn w:val="Standard"/>
    <w:next w:val="Standard"/>
    <w:rsid w:val="00026D52"/>
    <w:pPr>
      <w:tabs>
        <w:tab w:val="right" w:pos="8220"/>
      </w:tabs>
    </w:pPr>
    <w:rPr>
      <w:noProof/>
    </w:rPr>
  </w:style>
  <w:style w:type="paragraph" w:customStyle="1" w:styleId="Ref">
    <w:name w:val="Ref"/>
    <w:basedOn w:val="Standard"/>
    <w:next w:val="Standard"/>
    <w:link w:val="RefZchn"/>
    <w:rsid w:val="00026D52"/>
    <w:pPr>
      <w:tabs>
        <w:tab w:val="right" w:pos="8220"/>
      </w:tabs>
    </w:pPr>
    <w:rPr>
      <w:b/>
    </w:rPr>
  </w:style>
  <w:style w:type="paragraph" w:customStyle="1" w:styleId="Sender">
    <w:name w:val="Sender"/>
    <w:basedOn w:val="Standard"/>
    <w:rsid w:val="00026D52"/>
    <w:pPr>
      <w:tabs>
        <w:tab w:val="left" w:pos="680"/>
        <w:tab w:val="right" w:pos="8220"/>
      </w:tabs>
      <w:spacing w:line="180" w:lineRule="atLeast"/>
    </w:pPr>
    <w:rPr>
      <w:rFonts w:ascii="Arial Narrow" w:hAnsi="Arial Narrow"/>
      <w:noProof/>
      <w:sz w:val="13"/>
    </w:rPr>
  </w:style>
  <w:style w:type="paragraph" w:customStyle="1" w:styleId="Table">
    <w:name w:val="Table"/>
    <w:basedOn w:val="Standard"/>
    <w:next w:val="Standard"/>
    <w:rsid w:val="00026D52"/>
    <w:pPr>
      <w:tabs>
        <w:tab w:val="left" w:pos="680"/>
        <w:tab w:val="right" w:pos="8220"/>
      </w:tabs>
      <w:spacing w:before="360"/>
    </w:pPr>
    <w:rPr>
      <w:rFonts w:ascii="Arial Narrow" w:hAnsi="Arial Narrow"/>
      <w:noProof/>
      <w:sz w:val="13"/>
      <w:u w:val="single"/>
    </w:rPr>
  </w:style>
  <w:style w:type="paragraph" w:styleId="Anrede">
    <w:name w:val="Salutation"/>
    <w:basedOn w:val="Standard"/>
    <w:next w:val="Standard"/>
    <w:rsid w:val="00026D52"/>
    <w:pPr>
      <w:tabs>
        <w:tab w:val="left" w:pos="680"/>
        <w:tab w:val="right" w:pos="8220"/>
      </w:tabs>
      <w:spacing w:before="280" w:after="280"/>
    </w:pPr>
    <w:rPr>
      <w:noProof/>
    </w:rPr>
  </w:style>
  <w:style w:type="paragraph" w:styleId="Fuzeile">
    <w:name w:val="footer"/>
    <w:basedOn w:val="Standard"/>
    <w:rsid w:val="00026D52"/>
    <w:pPr>
      <w:tabs>
        <w:tab w:val="center" w:pos="4110"/>
        <w:tab w:val="right" w:pos="8220"/>
      </w:tabs>
    </w:pPr>
    <w:rPr>
      <w:noProof/>
      <w:szCs w:val="16"/>
    </w:rPr>
  </w:style>
  <w:style w:type="paragraph" w:styleId="Kopfzeile">
    <w:name w:val="header"/>
    <w:basedOn w:val="Standard"/>
    <w:rsid w:val="00026D52"/>
    <w:pPr>
      <w:tabs>
        <w:tab w:val="right" w:pos="8220"/>
      </w:tabs>
    </w:pPr>
    <w:rPr>
      <w:noProof/>
    </w:rPr>
  </w:style>
  <w:style w:type="paragraph" w:customStyle="1" w:styleId="FigureText">
    <w:name w:val="FigureText"/>
    <w:basedOn w:val="Standard"/>
    <w:rsid w:val="00026D52"/>
    <w:pPr>
      <w:tabs>
        <w:tab w:val="right" w:pos="8220"/>
      </w:tabs>
      <w:spacing w:after="120" w:line="360" w:lineRule="auto"/>
      <w:ind w:left="567"/>
    </w:pPr>
  </w:style>
  <w:style w:type="paragraph" w:customStyle="1" w:styleId="Figure">
    <w:name w:val="Figure"/>
    <w:basedOn w:val="Standard"/>
    <w:next w:val="FigureText"/>
    <w:rsid w:val="00026D52"/>
    <w:pPr>
      <w:tabs>
        <w:tab w:val="right" w:pos="8220"/>
      </w:tabs>
      <w:spacing w:before="240" w:after="120" w:line="360" w:lineRule="auto"/>
      <w:ind w:left="567" w:hanging="567"/>
    </w:pPr>
  </w:style>
  <w:style w:type="paragraph" w:styleId="Funotentext">
    <w:name w:val="footnote text"/>
    <w:basedOn w:val="Standard"/>
    <w:semiHidden/>
    <w:rsid w:val="00026D52"/>
    <w:pPr>
      <w:tabs>
        <w:tab w:val="right" w:pos="8220"/>
      </w:tabs>
      <w:spacing w:before="60"/>
      <w:ind w:left="283" w:hanging="283"/>
    </w:pPr>
    <w:rPr>
      <w:sz w:val="13"/>
    </w:rPr>
  </w:style>
  <w:style w:type="character" w:styleId="Funotenzeichen">
    <w:name w:val="footnote reference"/>
    <w:semiHidden/>
    <w:rPr>
      <w:rFonts w:ascii="Arial" w:hAnsi="Arial" w:cs="Arial"/>
      <w:b w:val="0"/>
      <w:i w:val="0"/>
      <w:caps w:val="0"/>
      <w:smallCaps w:val="0"/>
      <w:strike w:val="0"/>
      <w:dstrike w:val="0"/>
      <w:noProof/>
      <w:vanish w:val="0"/>
      <w:color w:val="auto"/>
      <w:spacing w:val="0"/>
      <w:w w:val="100"/>
      <w:kern w:val="0"/>
      <w:position w:val="6"/>
      <w:sz w:val="13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Abbildungsverzeichnis">
    <w:name w:val="table of figures"/>
    <w:basedOn w:val="Standard"/>
    <w:semiHidden/>
    <w:rsid w:val="00026D52"/>
    <w:pPr>
      <w:tabs>
        <w:tab w:val="right" w:pos="8220"/>
      </w:tabs>
      <w:spacing w:after="60"/>
    </w:pPr>
    <w:rPr>
      <w:noProof/>
    </w:rPr>
  </w:style>
  <w:style w:type="paragraph" w:customStyle="1" w:styleId="Neutral">
    <w:name w:val="Neutral"/>
    <w:basedOn w:val="Standard"/>
    <w:rsid w:val="00CE25BB"/>
    <w:rPr>
      <w:noProof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qFormat/>
    <w:rsid w:val="00026D52"/>
    <w:pPr>
      <w:tabs>
        <w:tab w:val="right" w:pos="8220"/>
      </w:tabs>
      <w:spacing w:before="100" w:after="100"/>
    </w:pPr>
    <w:rPr>
      <w:bCs/>
      <w:noProof/>
      <w:sz w:val="13"/>
    </w:rPr>
  </w:style>
  <w:style w:type="paragraph" w:customStyle="1" w:styleId="BO">
    <w:name w:val="BO"/>
    <w:basedOn w:val="Standard"/>
    <w:next w:val="Standard"/>
    <w:rsid w:val="00026D52"/>
    <w:pPr>
      <w:tabs>
        <w:tab w:val="right" w:pos="8220"/>
      </w:tabs>
      <w:spacing w:before="120"/>
      <w:ind w:left="1134" w:right="1701" w:hanging="567"/>
    </w:pPr>
  </w:style>
  <w:style w:type="character" w:customStyle="1" w:styleId="BOTitle">
    <w:name w:val="BOTitle"/>
    <w:rPr>
      <w:rFonts w:ascii="Arial" w:hAnsi="Arial" w:cs="Arial"/>
      <w:b/>
      <w:i w:val="0"/>
      <w:caps w:val="0"/>
      <w:smallCaps w:val="0"/>
      <w:strike w:val="0"/>
      <w:dstrike w:val="0"/>
      <w:noProof/>
      <w:vanish w:val="0"/>
      <w:color w:val="auto"/>
      <w:spacing w:val="0"/>
      <w:w w:val="100"/>
      <w:kern w:val="0"/>
      <w:position w:val="0"/>
      <w:sz w:val="20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Address-Rem">
    <w:name w:val="Address-Rem"/>
    <w:basedOn w:val="Standard"/>
    <w:next w:val="Standard"/>
    <w:rsid w:val="00026D52"/>
    <w:pPr>
      <w:tabs>
        <w:tab w:val="right" w:leader="dot" w:pos="8220"/>
      </w:tabs>
    </w:pPr>
    <w:rPr>
      <w:b/>
      <w:noProof/>
    </w:rPr>
  </w:style>
  <w:style w:type="paragraph" w:customStyle="1" w:styleId="Fliesstext">
    <w:name w:val="Fliesstext"/>
    <w:basedOn w:val="Standard"/>
    <w:pPr>
      <w:spacing w:after="120"/>
    </w:pPr>
  </w:style>
  <w:style w:type="character" w:customStyle="1" w:styleId="FigureRef">
    <w:name w:val="FigureRef"/>
    <w:rPr>
      <w:rFonts w:ascii="Arial" w:hAnsi="Arial" w:cs="Arial"/>
      <w:b w:val="0"/>
      <w:i w:val="0"/>
      <w:caps w:val="0"/>
      <w:smallCaps w:val="0"/>
      <w:strike w:val="0"/>
      <w:dstrike w:val="0"/>
      <w:noProof/>
      <w:vanish w:val="0"/>
      <w:color w:val="000000"/>
      <w:spacing w:val="0"/>
      <w:w w:val="100"/>
      <w:kern w:val="0"/>
      <w:position w:val="0"/>
      <w:sz w:val="20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BOIndex">
    <w:name w:val="BOIndex"/>
    <w:basedOn w:val="Standard"/>
    <w:rsid w:val="00026D52"/>
    <w:pPr>
      <w:tabs>
        <w:tab w:val="left" w:pos="567"/>
        <w:tab w:val="right" w:pos="8220"/>
      </w:tabs>
      <w:ind w:left="567" w:hanging="567"/>
    </w:pPr>
    <w:rPr>
      <w:noProof/>
    </w:rPr>
  </w:style>
  <w:style w:type="paragraph" w:customStyle="1" w:styleId="BOIndexTitle">
    <w:name w:val="BOIndexTitle"/>
    <w:basedOn w:val="Standard"/>
    <w:next w:val="Standard"/>
    <w:rsid w:val="00026D52"/>
    <w:pPr>
      <w:tabs>
        <w:tab w:val="left" w:pos="567"/>
        <w:tab w:val="right" w:pos="8220"/>
      </w:tabs>
    </w:pPr>
    <w:rPr>
      <w:b/>
      <w:noProof/>
    </w:rPr>
  </w:style>
  <w:style w:type="paragraph" w:customStyle="1" w:styleId="BOIndexRem">
    <w:name w:val="BOIndexRem"/>
    <w:basedOn w:val="Standard"/>
    <w:next w:val="Standard"/>
    <w:rsid w:val="00026D52"/>
    <w:pPr>
      <w:tabs>
        <w:tab w:val="left" w:pos="567"/>
        <w:tab w:val="right" w:pos="8220"/>
      </w:tabs>
    </w:pPr>
    <w:rPr>
      <w:noProof/>
    </w:rPr>
  </w:style>
  <w:style w:type="paragraph" w:styleId="Index1">
    <w:name w:val="index 1"/>
    <w:basedOn w:val="Standard"/>
    <w:next w:val="Standard"/>
    <w:autoRedefine/>
    <w:semiHidden/>
    <w:rsid w:val="00026D52"/>
    <w:pPr>
      <w:tabs>
        <w:tab w:val="right" w:leader="dot" w:pos="8220"/>
      </w:tabs>
    </w:pPr>
    <w:rPr>
      <w:noProof/>
    </w:rPr>
  </w:style>
  <w:style w:type="paragraph" w:styleId="Indexberschrift">
    <w:name w:val="index heading"/>
    <w:basedOn w:val="Standard"/>
    <w:next w:val="Standard"/>
    <w:autoRedefine/>
    <w:semiHidden/>
    <w:rsid w:val="00026D52"/>
    <w:pPr>
      <w:tabs>
        <w:tab w:val="right" w:leader="dot" w:pos="8220"/>
      </w:tabs>
      <w:spacing w:before="240"/>
    </w:pPr>
    <w:rPr>
      <w:bCs/>
      <w:noProof/>
    </w:rPr>
  </w:style>
  <w:style w:type="paragraph" w:styleId="Index2">
    <w:name w:val="index 2"/>
    <w:basedOn w:val="Standard"/>
    <w:next w:val="Standard"/>
    <w:autoRedefine/>
    <w:semiHidden/>
    <w:rsid w:val="00026D52"/>
    <w:pPr>
      <w:tabs>
        <w:tab w:val="right" w:leader="dot" w:pos="8220"/>
      </w:tabs>
    </w:pPr>
    <w:rPr>
      <w:noProof/>
    </w:rPr>
  </w:style>
  <w:style w:type="paragraph" w:styleId="Fu-Endnotenberschrift">
    <w:name w:val="Note Heading"/>
    <w:basedOn w:val="Standard"/>
    <w:next w:val="Standard"/>
    <w:rsid w:val="00026D52"/>
    <w:pPr>
      <w:tabs>
        <w:tab w:val="left" w:pos="567"/>
        <w:tab w:val="right" w:pos="8220"/>
      </w:tabs>
    </w:pPr>
    <w:rPr>
      <w:noProof/>
    </w:rPr>
  </w:style>
  <w:style w:type="character" w:styleId="Seitenzahl">
    <w:name w:val="page number"/>
    <w:rsid w:val="00DE4721"/>
    <w:rPr>
      <w:rFonts w:ascii="Swis721 Lt BT" w:hAnsi="Swis721 Lt BT"/>
      <w:sz w:val="14"/>
    </w:rPr>
  </w:style>
  <w:style w:type="table" w:styleId="Tabellenraster">
    <w:name w:val="Table Grid"/>
    <w:basedOn w:val="NormaleTabelle"/>
    <w:rsid w:val="00D84C1C"/>
    <w:pPr>
      <w:spacing w:after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fZchn">
    <w:name w:val="Ref Zchn"/>
    <w:link w:val="Ref"/>
    <w:rsid w:val="00026D52"/>
    <w:rPr>
      <w:rFonts w:ascii="Arial" w:hAnsi="Arial" w:cs="Arial"/>
      <w:b/>
      <w:lang w:val="de-CH"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1" Type="http://schemas.openxmlformats.org/officeDocument/2006/relationships/footnotes" Target="footnotes.xml"/><Relationship Id="rId6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ela\IDFIX\CLIENT\CLIENT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f8a7545a-48a4-41f0-a31a-4d51f112fa54" ContentTypeId="0x0101001FB5D4C1ED6D654E82581D3CE7780175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ublikation strom.ch" ma:contentTypeID="0x01010031CCECC157C41F4887EAD092E25841D2002A12109429C16241845F532FB821F568" ma:contentTypeVersion="19" ma:contentTypeDescription="" ma:contentTypeScope="" ma:versionID="47e0fff72c195044dc40ad2f1a9a461f">
  <xsd:schema xmlns:xsd="http://www.w3.org/2001/XMLSchema" xmlns:xs="http://www.w3.org/2001/XMLSchema" xmlns:p="http://schemas.microsoft.com/office/2006/metadata/properties" xmlns:ns2="387b9eda-08c3-4f73-a27e-14916093c39f" xmlns:ns3="42bb068d-e41c-4f31-835a-da58e01bd158" targetNamespace="http://schemas.microsoft.com/office/2006/metadata/properties" ma:root="true" ma:fieldsID="217f8e67d3c22112a8e52e3f73918209" ns2:_="" ns3:_="">
    <xsd:import namespace="387b9eda-08c3-4f73-a27e-14916093c39f"/>
    <xsd:import namespace="42bb068d-e41c-4f31-835a-da58e01bd158"/>
    <xsd:element name="properties">
      <xsd:complexType>
        <xsd:sequence>
          <xsd:element name="documentManagement">
            <xsd:complexType>
              <xsd:all>
                <xsd:element ref="ns2:webBeschreibung" minOccurs="0"/>
                <xsd:element ref="ns2:ce54d26d242642eaa2e1a8a811166515" minOccurs="0"/>
                <xsd:element ref="ns2:TaxCatchAll" minOccurs="0"/>
                <xsd:element ref="ns2:TaxCatchAllLabel" minOccurs="0"/>
                <xsd:element ref="ns2:c1c950a9968d405d850fafadc647d9f9" minOccurs="0"/>
                <xsd:element ref="ns2:webSprache"/>
                <xsd:element ref="ns3:MediaServiceMetadata" minOccurs="0"/>
                <xsd:element ref="ns3:MediaServiceFastMetadata" minOccurs="0"/>
                <xsd:element ref="ns2:webNurMitglieder" minOccurs="0"/>
                <xsd:element ref="ns2:webAutor" minOccurs="0"/>
                <xsd:element ref="ns3:MediaServiceAutoTag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7b9eda-08c3-4f73-a27e-14916093c39f" elementFormDefault="qualified">
    <xsd:import namespace="http://schemas.microsoft.com/office/2006/documentManagement/types"/>
    <xsd:import namespace="http://schemas.microsoft.com/office/infopath/2007/PartnerControls"/>
    <xsd:element name="webBeschreibung" ma:index="8" nillable="true" ma:displayName="Beschreibung" ma:internalName="webBeschreibung">
      <xsd:simpleType>
        <xsd:restriction base="dms:Note">
          <xsd:maxLength value="255"/>
        </xsd:restriction>
      </xsd:simpleType>
    </xsd:element>
    <xsd:element name="ce54d26d242642eaa2e1a8a811166515" ma:index="9" ma:taxonomy="true" ma:internalName="ce54d26d242642eaa2e1a8a811166515" ma:taxonomyFieldName="webDokumententyp" ma:displayName="Dokumententyp" ma:readOnly="false" ma:default="" ma:fieldId="{ce54d26d-2426-42ea-a2e1-a8a811166515}" ma:sspId="3a665c18-619d-423b-beb0-5e81b262622c" ma:termSetId="62d4e872-dd5f-4eb3-abaf-cc65b700e3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c973e525-b879-401f-b39f-f0faa7b16aa0}" ma:internalName="TaxCatchAll" ma:showField="CatchAllData" ma:web="387b9eda-08c3-4f73-a27e-14916093c3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c973e525-b879-401f-b39f-f0faa7b16aa0}" ma:internalName="TaxCatchAllLabel" ma:readOnly="true" ma:showField="CatchAllDataLabel" ma:web="387b9eda-08c3-4f73-a27e-14916093c3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1c950a9968d405d850fafadc647d9f9" ma:index="13" ma:taxonomy="true" ma:internalName="c1c950a9968d405d850fafadc647d9f9" ma:taxonomyFieldName="webThema" ma:displayName="Thema" ma:readOnly="false" ma:default="" ma:fieldId="{c1c950a9-968d-405d-850f-afadc647d9f9}" ma:sspId="3a665c18-619d-423b-beb0-5e81b262622c" ma:termSetId="9551d2b7-5e35-4885-907e-c92378d5bf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webSprache" ma:index="15" ma:displayName="Sprache der Publikation" ma:format="Dropdown" ma:internalName="webSprache" ma:readOnly="false">
      <xsd:simpleType>
        <xsd:restriction base="dms:Choice">
          <xsd:enumeration value="Deutsch"/>
          <xsd:enumeration value="Französisch"/>
          <xsd:enumeration value="Italienisch"/>
        </xsd:restriction>
      </xsd:simpleType>
    </xsd:element>
    <xsd:element name="webNurMitglieder" ma:index="18" nillable="true" ma:displayName="Nur für Mitglieder sichtbar" ma:default="0" ma:internalName="webNurMitglieder">
      <xsd:simpleType>
        <xsd:restriction base="dms:Boolean"/>
      </xsd:simpleType>
    </xsd:element>
    <xsd:element name="webAutor" ma:index="19" nillable="true" ma:displayName="Publikation angefordert durch" ma:description="Autor (Veröffentlicher) der Publikation" ma:internalName="webAuto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bb068d-e41c-4f31-835a-da58e01bd1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ebBeschreibung xmlns="387b9eda-08c3-4f73-a27e-14916093c39f" xsi:nil="true"/>
    <ce54d26d242642eaa2e1a8a811166515 xmlns="387b9eda-08c3-4f73-a27e-14916093c39f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Adhésion à l'AES</TermName>
          <TermId xmlns="http://schemas.microsoft.com/office/infopath/2007/PartnerControls">5c43d9d4-c9f1-4f23-8af5-419d100edf97</TermId>
        </TermInfo>
      </Terms>
    </ce54d26d242642eaa2e1a8a811166515>
    <c1c950a9968d405d850fafadc647d9f9 xmlns="387b9eda-08c3-4f73-a27e-14916093c39f">
      <Terms xmlns="http://schemas.microsoft.com/office/infopath/2007/PartnerControls">
        <TermInfo xmlns="http://schemas.microsoft.com/office/infopath/2007/PartnerControls">
          <TermName xmlns="http://schemas.microsoft.com/office/infopath/2007/PartnerControls">AES et prestations de l'Association</TermName>
          <TermId xmlns="http://schemas.microsoft.com/office/infopath/2007/PartnerControls">717f89b4-0e5f-4e40-ac56-3971f87fe94f</TermId>
        </TermInfo>
      </Terms>
    </c1c950a9968d405d850fafadc647d9f9>
    <webSprache xmlns="387b9eda-08c3-4f73-a27e-14916093c39f">Französisch</webSprache>
    <TaxCatchAll xmlns="387b9eda-08c3-4f73-a27e-14916093c39f">
      <Value>16</Value>
      <Value>86</Value>
      <Value>127</Value>
    </TaxCatchAll>
    <webNurMitglieder xmlns="387b9eda-08c3-4f73-a27e-14916093c39f">false</webNurMitglieder>
    <webAutor xmlns="387b9eda-08c3-4f73-a27e-14916093c39f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F78EA641-27C5-4750-8E38-D493D2966716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8808DF90-4B1B-4DF1-B4A0-722DCBB7A2B9}"/>
</file>

<file path=customXml/itemProps3.xml><?xml version="1.0" encoding="utf-8"?>
<ds:datastoreItem xmlns:ds="http://schemas.openxmlformats.org/officeDocument/2006/customXml" ds:itemID="{3D361C13-3F97-43C9-8E28-9A7F18380E52}">
  <ds:schemaRefs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  <ds:schemaRef ds:uri="http://purl.org/dc/dcmitype/"/>
    <ds:schemaRef ds:uri="http://schemas.openxmlformats.org/package/2006/metadata/core-properties"/>
    <ds:schemaRef ds:uri="77736915-f9c0-4f0f-9421-0b51594c3d4a"/>
    <ds:schemaRef ds:uri="http://purl.org/dc/terms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32B418F-1DCF-42D8-A259-5564D27CEDE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0913DFE-7D70-4395-ACFC-DD2008A9068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CLIENT</Template>
  <TotalTime>0</TotalTime>
  <Pages>1</Pages>
  <Words>244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Envoyer à :</vt:lpstr>
    </vt:vector>
  </TitlesOfParts>
  <Manager>.</Manager>
  <Company>VSE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Membres de la branche - Demande d’adhésion à l’AES en tant que membre associé</dc:title>
  <dc:subject>Feuille neutre A4 portrait //</dc:subject>
  <dc:creator>Laura Mele / Sig.: Josef Dürr - Peter Betz</dc:creator>
  <cp:keywords>21 octobre 2008</cp:keywords>
  <cp:lastModifiedBy>Dikbas Mustafa</cp:lastModifiedBy>
  <cp:revision>2</cp:revision>
  <cp:lastPrinted>2014-08-21T14:47:00Z</cp:lastPrinted>
  <dcterms:created xsi:type="dcterms:W3CDTF">2014-12-08T08:21:00Z</dcterms:created>
  <dcterms:modified xsi:type="dcterms:W3CDTF">2014-12-08T08:21:00Z</dcterms:modified>
  <cp:category>IDfix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PhiloPLAN GmbH - www.philoplan.ch</vt:lpwstr>
  </property>
  <property fmtid="{D5CDD505-2E9C-101B-9397-08002B2CF9AE}" pid="3" name="ContentTypeId">
    <vt:lpwstr>0x01010031CCECC157C41F4887EAD092E25841D2002A12109429C16241845F532FB821F568</vt:lpwstr>
  </property>
  <property fmtid="{D5CDD505-2E9C-101B-9397-08002B2CF9AE}" pid="4" name="VSEStatus">
    <vt:lpwstr/>
  </property>
  <property fmtid="{D5CDD505-2E9C-101B-9397-08002B2CF9AE}" pid="5" name="VSESprache">
    <vt:lpwstr>9;#Französisch|4de3d052-8c62-4cad-87e5-ccb62eeabe2f</vt:lpwstr>
  </property>
  <property fmtid="{D5CDD505-2E9C-101B-9397-08002B2CF9AE}" pid="6" name="VSEAbteilung">
    <vt:lpwstr>3;#Verbandssekretariat|21b3d473-ac8a-4ec5-a39c-e232d28e1545</vt:lpwstr>
  </property>
  <property fmtid="{D5CDD505-2E9C-101B-9397-08002B2CF9AE}" pid="7" name="VSECoC">
    <vt:lpwstr>4;#Keine|1f026f88-3e05-4d9c-9e67-25549f3cf153</vt:lpwstr>
  </property>
  <property fmtid="{D5CDD505-2E9C-101B-9397-08002B2CF9AE}" pid="8" name="VSEKommission">
    <vt:lpwstr>6;#Keine|3fc03a92-2755-4b3f-89f9-45a481e39213</vt:lpwstr>
  </property>
  <property fmtid="{D5CDD505-2E9C-101B-9397-08002B2CF9AE}" pid="9" name="d0be2ace11f8492986433e8cfb09a666">
    <vt:lpwstr>Publiziert|94de3c7c-fe39-472a-b624-4a44a70e74e5</vt:lpwstr>
  </property>
  <property fmtid="{D5CDD505-2E9C-101B-9397-08002B2CF9AE}" pid="10" name="webPublikationsstatus">
    <vt:lpwstr>16;#Publiziert|94de3c7c-fe39-472a-b624-4a44a70e74e5</vt:lpwstr>
  </property>
  <property fmtid="{D5CDD505-2E9C-101B-9397-08002B2CF9AE}" pid="11" name="webDokumententyp">
    <vt:lpwstr>86;#Adhésion à l'AES|5c43d9d4-c9f1-4f23-8af5-419d100edf97</vt:lpwstr>
  </property>
  <property fmtid="{D5CDD505-2E9C-101B-9397-08002B2CF9AE}" pid="12" name="webThema">
    <vt:lpwstr>127;#AES et prestations de l'Association|717f89b4-0e5f-4e40-ac56-3971f87fe94f</vt:lpwstr>
  </property>
  <property fmtid="{D5CDD505-2E9C-101B-9397-08002B2CF9AE}" pid="13" name="webSprache">
    <vt:lpwstr>Französisch</vt:lpwstr>
  </property>
  <property fmtid="{D5CDD505-2E9C-101B-9397-08002B2CF9AE}" pid="15" name="c1c950a9968d405d850fafadc647d9f9">
    <vt:lpwstr>AES et prestations de l'Association|717f89b4-0e5f-4e40-ac56-3971f87fe94f</vt:lpwstr>
  </property>
  <property fmtid="{D5CDD505-2E9C-101B-9397-08002B2CF9AE}" pid="17" name="TaxCatchAll">
    <vt:lpwstr>16;#;#86;#;#127;#</vt:lpwstr>
  </property>
  <property fmtid="{D5CDD505-2E9C-101B-9397-08002B2CF9AE}" pid="19" name="ce54d26d242642eaa2e1a8a811166515">
    <vt:lpwstr>Adhésion à l'AES|5c43d9d4-c9f1-4f23-8af5-419d100edf97</vt:lpwstr>
  </property>
</Properties>
</file>