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15DF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Einsenden an:</w:t>
      </w:r>
    </w:p>
    <w:p w14:paraId="2B6115E0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1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2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VSE / AES</w:t>
      </w:r>
    </w:p>
    <w:p w14:paraId="2B6115E3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Verband Schweiz. Elektrizitätsunternehmen</w:t>
      </w:r>
    </w:p>
    <w:p w14:paraId="2B6115E4" w14:textId="77777777" w:rsidR="00EC2E0E" w:rsidRPr="00EC2E0E" w:rsidRDefault="00632EAE" w:rsidP="00EC2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Verbandssekretariat</w:t>
      </w:r>
    </w:p>
    <w:p w14:paraId="2B6115E5" w14:textId="77777777" w:rsidR="00632EAE" w:rsidRDefault="00EC2E0E" w:rsidP="00EC2E0E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Hintere Bahnhofstrasse 10</w:t>
      </w:r>
    </w:p>
    <w:p w14:paraId="2B6115E6" w14:textId="77777777" w:rsidR="00EC2E0E" w:rsidRPr="00EC2E0E" w:rsidRDefault="00632EAE" w:rsidP="00EC2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</w:t>
      </w:r>
    </w:p>
    <w:p w14:paraId="2B6115E7" w14:textId="77777777" w:rsidR="00BC019D" w:rsidRPr="00EC2E0E" w:rsidRDefault="00EC2E0E" w:rsidP="000D0592">
      <w:pPr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5001 Aarau</w:t>
      </w:r>
    </w:p>
    <w:p w14:paraId="2B6115E8" w14:textId="77777777" w:rsidR="00EC2E0E" w:rsidRP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9" w14:textId="77777777" w:rsid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A" w14:textId="77777777" w:rsidR="00757DEB" w:rsidRPr="00EC2E0E" w:rsidRDefault="00757DEB" w:rsidP="00EC2E0E">
      <w:pPr>
        <w:rPr>
          <w:rFonts w:ascii="Arial" w:hAnsi="Arial" w:cs="Arial"/>
          <w:sz w:val="20"/>
          <w:szCs w:val="20"/>
        </w:rPr>
      </w:pPr>
    </w:p>
    <w:p w14:paraId="2B6115EB" w14:textId="5A3E480B" w:rsidR="00EC2E0E" w:rsidRPr="00CA79AA" w:rsidRDefault="00EC2E0E" w:rsidP="00EC2E0E">
      <w:pPr>
        <w:rPr>
          <w:rFonts w:ascii="Arial" w:hAnsi="Arial" w:cs="Arial"/>
          <w:b/>
        </w:rPr>
      </w:pPr>
      <w:bookmarkStart w:id="0" w:name="_GoBack"/>
      <w:r w:rsidRPr="00CA79AA">
        <w:rPr>
          <w:rFonts w:ascii="Arial" w:hAnsi="Arial" w:cs="Arial"/>
          <w:b/>
        </w:rPr>
        <w:t>A</w:t>
      </w:r>
      <w:r w:rsidR="00924C83">
        <w:rPr>
          <w:rFonts w:ascii="Arial" w:hAnsi="Arial" w:cs="Arial"/>
          <w:b/>
        </w:rPr>
        <w:t>ufnahmegesuch „</w:t>
      </w:r>
      <w:r w:rsidR="00632EAE">
        <w:rPr>
          <w:rFonts w:ascii="Arial" w:hAnsi="Arial" w:cs="Arial"/>
          <w:b/>
        </w:rPr>
        <w:t xml:space="preserve">VSE </w:t>
      </w:r>
      <w:r w:rsidR="00F2448A">
        <w:rPr>
          <w:rFonts w:ascii="Arial" w:hAnsi="Arial" w:cs="Arial"/>
          <w:b/>
        </w:rPr>
        <w:t>Branchenmitglied</w:t>
      </w:r>
      <w:r w:rsidRPr="00CA79AA">
        <w:rPr>
          <w:rFonts w:ascii="Arial" w:hAnsi="Arial" w:cs="Arial"/>
          <w:b/>
        </w:rPr>
        <w:t>“</w:t>
      </w:r>
    </w:p>
    <w:bookmarkEnd w:id="0"/>
    <w:p w14:paraId="2B6115EC" w14:textId="77777777" w:rsidR="00EC2E0E" w:rsidRDefault="00EC2E0E" w:rsidP="00EC2E0E">
      <w:pPr>
        <w:rPr>
          <w:rFonts w:ascii="Arial" w:hAnsi="Arial" w:cs="Arial"/>
          <w:sz w:val="20"/>
          <w:szCs w:val="20"/>
        </w:rPr>
      </w:pPr>
    </w:p>
    <w:p w14:paraId="2B6115ED" w14:textId="77777777" w:rsidR="00757DEB" w:rsidRPr="00EC2E0E" w:rsidRDefault="00757DEB" w:rsidP="00EC2E0E">
      <w:pPr>
        <w:rPr>
          <w:rFonts w:ascii="Arial" w:hAnsi="Arial" w:cs="Arial"/>
          <w:sz w:val="20"/>
          <w:szCs w:val="20"/>
        </w:rPr>
      </w:pPr>
    </w:p>
    <w:p w14:paraId="2B6115EE" w14:textId="77777777" w:rsidR="00EC2E0E" w:rsidRPr="00EC2E0E" w:rsidRDefault="00EC2E0E" w:rsidP="00632EAE">
      <w:pPr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Wir beantragen hiermit die Aufnahme als VSE Mitglied und wünschen die Mitgliederdokumentation. Unsere Anschrift lautet:</w:t>
      </w:r>
    </w:p>
    <w:p w14:paraId="2B6115EF" w14:textId="77777777" w:rsidR="00EC2E0E" w:rsidRDefault="00EC2E0E" w:rsidP="000D0592">
      <w:pPr>
        <w:rPr>
          <w:rFonts w:ascii="Arial" w:hAnsi="Arial" w:cs="Arial"/>
          <w:sz w:val="20"/>
          <w:szCs w:val="20"/>
        </w:rPr>
      </w:pPr>
    </w:p>
    <w:p w14:paraId="2B6115F0" w14:textId="77777777" w:rsidR="00EC2E0E" w:rsidRDefault="00EC2E0E" w:rsidP="000D05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1"/>
        <w:gridCol w:w="5426"/>
      </w:tblGrid>
      <w:tr w:rsidR="00EC2E0E" w:rsidRPr="00847070" w14:paraId="2B6115F3" w14:textId="77777777" w:rsidTr="00847070">
        <w:trPr>
          <w:trHeight w:val="707"/>
        </w:trPr>
        <w:tc>
          <w:tcPr>
            <w:tcW w:w="3011" w:type="dxa"/>
            <w:shd w:val="clear" w:color="auto" w:fill="auto"/>
          </w:tcPr>
          <w:p w14:paraId="2B6115F1" w14:textId="77777777" w:rsidR="00EC2E0E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Firma</w:t>
            </w:r>
            <w:r w:rsidR="00EC2E0E" w:rsidRPr="008470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6" w:type="dxa"/>
            <w:shd w:val="clear" w:color="auto" w:fill="auto"/>
          </w:tcPr>
          <w:p w14:paraId="2B6115F2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1BC" w:rsidRPr="00847070" w14:paraId="2B6115F6" w14:textId="77777777" w:rsidTr="00847070">
        <w:tc>
          <w:tcPr>
            <w:tcW w:w="3011" w:type="dxa"/>
            <w:shd w:val="clear" w:color="auto" w:fill="auto"/>
          </w:tcPr>
          <w:p w14:paraId="2B6115F4" w14:textId="77777777" w:rsidR="00AF61BC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Adresszusatz:</w:t>
            </w:r>
          </w:p>
        </w:tc>
        <w:tc>
          <w:tcPr>
            <w:tcW w:w="5426" w:type="dxa"/>
            <w:shd w:val="clear" w:color="auto" w:fill="auto"/>
          </w:tcPr>
          <w:p w14:paraId="2B6115F5" w14:textId="77777777" w:rsidR="00AF61BC" w:rsidRPr="00847070" w:rsidRDefault="00AF61BC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9" w14:textId="77777777" w:rsidTr="00847070">
        <w:tc>
          <w:tcPr>
            <w:tcW w:w="3011" w:type="dxa"/>
            <w:shd w:val="clear" w:color="auto" w:fill="auto"/>
          </w:tcPr>
          <w:p w14:paraId="2B6115F7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Geschäftsführer</w:t>
            </w:r>
            <w:r w:rsidR="004A3AEC" w:rsidRPr="00847070">
              <w:rPr>
                <w:rFonts w:ascii="Arial" w:hAnsi="Arial" w:cs="Arial"/>
                <w:sz w:val="20"/>
                <w:szCs w:val="20"/>
              </w:rPr>
              <w:t>/In</w:t>
            </w:r>
            <w:r w:rsidRPr="00847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47070">
              <w:rPr>
                <w:rFonts w:ascii="Arial" w:hAnsi="Arial" w:cs="Arial"/>
                <w:sz w:val="20"/>
                <w:szCs w:val="20"/>
              </w:rPr>
              <w:br/>
              <w:t>(Name / Vorname, Funktion)</w:t>
            </w:r>
          </w:p>
        </w:tc>
        <w:tc>
          <w:tcPr>
            <w:tcW w:w="5426" w:type="dxa"/>
            <w:shd w:val="clear" w:color="auto" w:fill="auto"/>
          </w:tcPr>
          <w:p w14:paraId="2B6115F8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C" w14:textId="77777777" w:rsidTr="00847070">
        <w:tc>
          <w:tcPr>
            <w:tcW w:w="3011" w:type="dxa"/>
            <w:shd w:val="clear" w:color="auto" w:fill="auto"/>
          </w:tcPr>
          <w:p w14:paraId="2B6115FA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5426" w:type="dxa"/>
            <w:shd w:val="clear" w:color="auto" w:fill="auto"/>
          </w:tcPr>
          <w:p w14:paraId="2B6115FB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5FF" w14:textId="77777777" w:rsidTr="00847070">
        <w:tc>
          <w:tcPr>
            <w:tcW w:w="3011" w:type="dxa"/>
            <w:shd w:val="clear" w:color="auto" w:fill="auto"/>
          </w:tcPr>
          <w:p w14:paraId="2B6115FD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Postfach:</w:t>
            </w:r>
          </w:p>
        </w:tc>
        <w:tc>
          <w:tcPr>
            <w:tcW w:w="5426" w:type="dxa"/>
            <w:shd w:val="clear" w:color="auto" w:fill="auto"/>
          </w:tcPr>
          <w:p w14:paraId="2B6115FE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2" w14:textId="77777777" w:rsidTr="00847070">
        <w:tc>
          <w:tcPr>
            <w:tcW w:w="3011" w:type="dxa"/>
            <w:shd w:val="clear" w:color="auto" w:fill="auto"/>
          </w:tcPr>
          <w:p w14:paraId="2B611600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5426" w:type="dxa"/>
            <w:shd w:val="clear" w:color="auto" w:fill="auto"/>
          </w:tcPr>
          <w:p w14:paraId="2B611601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5" w14:textId="77777777" w:rsidTr="00847070">
        <w:tc>
          <w:tcPr>
            <w:tcW w:w="3011" w:type="dxa"/>
            <w:shd w:val="clear" w:color="auto" w:fill="auto"/>
          </w:tcPr>
          <w:p w14:paraId="2B611603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26" w:type="dxa"/>
            <w:shd w:val="clear" w:color="auto" w:fill="auto"/>
          </w:tcPr>
          <w:p w14:paraId="2B611604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8" w14:textId="77777777" w:rsidTr="00847070">
        <w:tc>
          <w:tcPr>
            <w:tcW w:w="3011" w:type="dxa"/>
            <w:shd w:val="clear" w:color="auto" w:fill="auto"/>
          </w:tcPr>
          <w:p w14:paraId="2B611606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Tel. Zentrale:</w:t>
            </w:r>
          </w:p>
        </w:tc>
        <w:tc>
          <w:tcPr>
            <w:tcW w:w="5426" w:type="dxa"/>
            <w:shd w:val="clear" w:color="auto" w:fill="auto"/>
          </w:tcPr>
          <w:p w14:paraId="2B611607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B" w14:textId="77777777" w:rsidTr="00847070">
        <w:tc>
          <w:tcPr>
            <w:tcW w:w="3011" w:type="dxa"/>
            <w:shd w:val="clear" w:color="auto" w:fill="auto"/>
          </w:tcPr>
          <w:p w14:paraId="2B611609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Fax Zentrale:</w:t>
            </w:r>
          </w:p>
        </w:tc>
        <w:tc>
          <w:tcPr>
            <w:tcW w:w="5426" w:type="dxa"/>
            <w:shd w:val="clear" w:color="auto" w:fill="auto"/>
          </w:tcPr>
          <w:p w14:paraId="2B61160A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0E" w14:textId="77777777" w:rsidTr="00847070">
        <w:tc>
          <w:tcPr>
            <w:tcW w:w="3011" w:type="dxa"/>
            <w:shd w:val="clear" w:color="auto" w:fill="auto"/>
          </w:tcPr>
          <w:p w14:paraId="2B61160C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E</w:t>
            </w:r>
            <w:r w:rsidR="00175A99" w:rsidRPr="00847070">
              <w:rPr>
                <w:rFonts w:ascii="Arial" w:hAnsi="Arial" w:cs="Arial"/>
                <w:sz w:val="20"/>
                <w:szCs w:val="20"/>
              </w:rPr>
              <w:t>-</w:t>
            </w:r>
            <w:r w:rsidR="004A3AEC" w:rsidRPr="00847070">
              <w:rPr>
                <w:rFonts w:ascii="Arial" w:hAnsi="Arial" w:cs="Arial"/>
                <w:sz w:val="20"/>
                <w:szCs w:val="20"/>
              </w:rPr>
              <w:t>M</w:t>
            </w:r>
            <w:r w:rsidRPr="00847070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5426" w:type="dxa"/>
            <w:shd w:val="clear" w:color="auto" w:fill="auto"/>
          </w:tcPr>
          <w:p w14:paraId="2B61160D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0E" w:rsidRPr="00847070" w14:paraId="2B611611" w14:textId="77777777" w:rsidTr="00847070">
        <w:tc>
          <w:tcPr>
            <w:tcW w:w="3011" w:type="dxa"/>
            <w:shd w:val="clear" w:color="auto" w:fill="auto"/>
          </w:tcPr>
          <w:p w14:paraId="2B61160F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t>Webseite:</w:t>
            </w:r>
          </w:p>
        </w:tc>
        <w:tc>
          <w:tcPr>
            <w:tcW w:w="5426" w:type="dxa"/>
            <w:shd w:val="clear" w:color="auto" w:fill="auto"/>
          </w:tcPr>
          <w:p w14:paraId="2B611610" w14:textId="77777777" w:rsidR="00EC2E0E" w:rsidRPr="00847070" w:rsidRDefault="00EC2E0E" w:rsidP="00847070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41" w:rsidRPr="00847070" w14:paraId="518ABBBE" w14:textId="77777777" w:rsidTr="00847070">
        <w:tc>
          <w:tcPr>
            <w:tcW w:w="8437" w:type="dxa"/>
            <w:gridSpan w:val="2"/>
            <w:shd w:val="clear" w:color="auto" w:fill="auto"/>
          </w:tcPr>
          <w:p w14:paraId="735651BD" w14:textId="03AAE616" w:rsidR="00B42B41" w:rsidRPr="00847070" w:rsidRDefault="00F2448A" w:rsidP="00F2448A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5A7">
              <w:rPr>
                <w:rFonts w:ascii="Arial" w:hAnsi="Arial" w:cs="Arial"/>
                <w:sz w:val="20"/>
                <w:szCs w:val="20"/>
              </w:rPr>
            </w:r>
            <w:r w:rsidR="0001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07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Gewünschter Eintritt per …………………………..</w:t>
            </w:r>
            <w:r w:rsidRPr="00847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E0E" w:rsidRPr="00847070" w14:paraId="2B611613" w14:textId="77777777" w:rsidTr="00847070">
        <w:tc>
          <w:tcPr>
            <w:tcW w:w="8437" w:type="dxa"/>
            <w:gridSpan w:val="2"/>
            <w:shd w:val="clear" w:color="auto" w:fill="auto"/>
          </w:tcPr>
          <w:p w14:paraId="2B611612" w14:textId="20E6CC1E" w:rsidR="00EC2E0E" w:rsidRPr="00847070" w:rsidRDefault="00FB22BA" w:rsidP="00F2448A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5A7">
              <w:rPr>
                <w:rFonts w:ascii="Arial" w:hAnsi="Arial" w:cs="Arial"/>
                <w:sz w:val="20"/>
                <w:szCs w:val="20"/>
              </w:rPr>
            </w:r>
            <w:r w:rsidR="0001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2E0E" w:rsidRPr="00847070">
              <w:rPr>
                <w:rFonts w:ascii="Arial" w:hAnsi="Arial" w:cs="Arial"/>
                <w:sz w:val="20"/>
                <w:szCs w:val="20"/>
              </w:rPr>
              <w:tab/>
            </w:r>
            <w:r w:rsidR="00F2448A" w:rsidRPr="00847070">
              <w:rPr>
                <w:rFonts w:ascii="Arial" w:hAnsi="Arial" w:cs="Arial"/>
                <w:sz w:val="20"/>
                <w:szCs w:val="20"/>
              </w:rPr>
              <w:t>Bitte legen Sie diesem Schreiben einen Handelsregisterauszug bei.</w:t>
            </w:r>
          </w:p>
        </w:tc>
      </w:tr>
      <w:bookmarkStart w:id="1" w:name="Kontrollkästchen2"/>
      <w:tr w:rsidR="00F31208" w:rsidRPr="00847070" w14:paraId="2B611616" w14:textId="77777777" w:rsidTr="00847070">
        <w:tc>
          <w:tcPr>
            <w:tcW w:w="8437" w:type="dxa"/>
            <w:gridSpan w:val="2"/>
            <w:shd w:val="clear" w:color="auto" w:fill="auto"/>
          </w:tcPr>
          <w:p w14:paraId="2B611615" w14:textId="7DF03DA2" w:rsidR="00F31208" w:rsidRPr="00847070" w:rsidRDefault="00FB22BA" w:rsidP="00307C5D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8470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5A7">
              <w:rPr>
                <w:rFonts w:ascii="Arial" w:hAnsi="Arial" w:cs="Arial"/>
                <w:sz w:val="20"/>
                <w:szCs w:val="20"/>
              </w:rPr>
            </w:r>
            <w:r w:rsidR="0001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31208" w:rsidRPr="00847070">
              <w:rPr>
                <w:rFonts w:ascii="Arial" w:hAnsi="Arial" w:cs="Arial"/>
                <w:sz w:val="20"/>
                <w:szCs w:val="20"/>
              </w:rPr>
              <w:tab/>
            </w:r>
            <w:r w:rsidR="00307C5D" w:rsidRPr="00847070">
              <w:rPr>
                <w:rFonts w:ascii="Arial" w:hAnsi="Arial" w:cs="Arial"/>
                <w:sz w:val="20"/>
                <w:szCs w:val="20"/>
              </w:rPr>
              <w:t>Unternehmenskurzportrait.</w:t>
            </w:r>
          </w:p>
        </w:tc>
      </w:tr>
    </w:tbl>
    <w:p w14:paraId="2B61161B" w14:textId="77777777" w:rsidR="00EC2E0E" w:rsidRPr="00EC2E0E" w:rsidRDefault="00EC2E0E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Bitte nehmen Sie zur Kenntnis, dass das Aufnahmegesuch an der nächsten Vor</w:t>
      </w:r>
      <w:r w:rsidR="00175A99">
        <w:rPr>
          <w:rFonts w:ascii="Arial" w:hAnsi="Arial" w:cs="Arial"/>
          <w:sz w:val="20"/>
          <w:szCs w:val="20"/>
        </w:rPr>
        <w:t>standssit</w:t>
      </w:r>
      <w:r w:rsidRPr="00EC2E0E">
        <w:rPr>
          <w:rFonts w:ascii="Arial" w:hAnsi="Arial" w:cs="Arial"/>
          <w:sz w:val="20"/>
          <w:szCs w:val="20"/>
        </w:rPr>
        <w:t>zung des VSE genehmigt werden muss. Wir werden uns r</w:t>
      </w:r>
      <w:r w:rsidR="00175A99">
        <w:rPr>
          <w:rFonts w:ascii="Arial" w:hAnsi="Arial" w:cs="Arial"/>
          <w:sz w:val="20"/>
          <w:szCs w:val="20"/>
        </w:rPr>
        <w:t>asch möglichst mit Ihnen in Ver</w:t>
      </w:r>
      <w:r w:rsidRPr="00EC2E0E">
        <w:rPr>
          <w:rFonts w:ascii="Arial" w:hAnsi="Arial" w:cs="Arial"/>
          <w:sz w:val="20"/>
          <w:szCs w:val="20"/>
        </w:rPr>
        <w:t>bindung setzen.</w:t>
      </w:r>
    </w:p>
    <w:p w14:paraId="2B61161C" w14:textId="77777777" w:rsidR="00EC2E0E" w:rsidRPr="00EC2E0E" w:rsidRDefault="00EC2E0E" w:rsidP="00632EA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2B61161D" w14:textId="7898A0B0" w:rsidR="00EC2E0E" w:rsidRPr="00EC2E0E" w:rsidRDefault="00EC2E0E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Bei Fragen steh</w:t>
      </w:r>
      <w:r w:rsidR="00CB4C52">
        <w:rPr>
          <w:rFonts w:ascii="Arial" w:hAnsi="Arial" w:cs="Arial"/>
          <w:sz w:val="20"/>
          <w:szCs w:val="20"/>
        </w:rPr>
        <w:t>t</w:t>
      </w:r>
      <w:r w:rsidRPr="00EC2E0E">
        <w:rPr>
          <w:rFonts w:ascii="Arial" w:hAnsi="Arial" w:cs="Arial"/>
          <w:sz w:val="20"/>
          <w:szCs w:val="20"/>
        </w:rPr>
        <w:t xml:space="preserve"> </w:t>
      </w:r>
      <w:r w:rsidR="00EB31F4">
        <w:rPr>
          <w:rFonts w:ascii="Arial" w:hAnsi="Arial" w:cs="Arial"/>
          <w:sz w:val="20"/>
          <w:szCs w:val="20"/>
        </w:rPr>
        <w:t xml:space="preserve">Ihnen </w:t>
      </w:r>
      <w:r w:rsidR="00B42B41">
        <w:rPr>
          <w:rFonts w:ascii="Arial" w:hAnsi="Arial" w:cs="Arial"/>
          <w:sz w:val="20"/>
          <w:szCs w:val="20"/>
        </w:rPr>
        <w:t xml:space="preserve">unsere Assistentin </w:t>
      </w:r>
      <w:r w:rsidR="00D42CEB">
        <w:rPr>
          <w:rFonts w:ascii="Arial" w:hAnsi="Arial" w:cs="Arial"/>
          <w:sz w:val="20"/>
          <w:szCs w:val="20"/>
        </w:rPr>
        <w:t>Verbandssekretariat</w:t>
      </w:r>
      <w:r w:rsidR="00E1546F">
        <w:rPr>
          <w:rFonts w:ascii="Arial" w:hAnsi="Arial" w:cs="Arial"/>
          <w:sz w:val="20"/>
          <w:szCs w:val="20"/>
        </w:rPr>
        <w:t xml:space="preserve"> </w:t>
      </w:r>
      <w:r w:rsidRPr="00EC2E0E">
        <w:rPr>
          <w:rFonts w:ascii="Arial" w:hAnsi="Arial" w:cs="Arial"/>
          <w:sz w:val="20"/>
          <w:szCs w:val="20"/>
        </w:rPr>
        <w:t>gerne zur Verfü</w:t>
      </w:r>
      <w:r w:rsidR="00B42B41">
        <w:rPr>
          <w:rFonts w:ascii="Arial" w:hAnsi="Arial" w:cs="Arial"/>
          <w:sz w:val="20"/>
          <w:szCs w:val="20"/>
        </w:rPr>
        <w:t>gung:</w:t>
      </w:r>
    </w:p>
    <w:p w14:paraId="2B61161E" w14:textId="31024906" w:rsidR="00EC2E0E" w:rsidRDefault="007B4C29" w:rsidP="00632EAE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Rölli</w:t>
      </w:r>
      <w:r w:rsidR="00B42B41">
        <w:rPr>
          <w:rFonts w:ascii="Arial" w:hAnsi="Arial" w:cs="Arial"/>
          <w:sz w:val="20"/>
          <w:szCs w:val="20"/>
        </w:rPr>
        <w:t>, Telefon +41 62 825 25 41, nicole.roelli@strom.ch</w:t>
      </w:r>
    </w:p>
    <w:p w14:paraId="2B61161F" w14:textId="77777777" w:rsidR="00EC2E0E" w:rsidRP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0" w14:textId="77777777" w:rsidR="00EC2E0E" w:rsidRP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Ort und Datum:</w:t>
      </w:r>
      <w:r w:rsidRPr="00EC2E0E">
        <w:rPr>
          <w:rFonts w:ascii="Arial" w:hAnsi="Arial" w:cs="Arial"/>
          <w:sz w:val="20"/>
          <w:szCs w:val="20"/>
        </w:rPr>
        <w:tab/>
        <w:t>Unterschrift:</w:t>
      </w:r>
    </w:p>
    <w:p w14:paraId="2B611621" w14:textId="77777777" w:rsidR="00EC2E0E" w:rsidRDefault="00EC2E0E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2" w14:textId="77777777" w:rsidR="008B2519" w:rsidRPr="00EC2E0E" w:rsidRDefault="008B2519" w:rsidP="00EC2E0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</w:p>
    <w:p w14:paraId="2B611623" w14:textId="77777777" w:rsidR="00EC2E0E" w:rsidRPr="00EC2E0E" w:rsidRDefault="00EC2E0E" w:rsidP="00757DEB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</w:rPr>
      </w:pPr>
      <w:r w:rsidRPr="00EC2E0E">
        <w:rPr>
          <w:rFonts w:ascii="Arial" w:hAnsi="Arial" w:cs="Arial"/>
          <w:sz w:val="20"/>
          <w:szCs w:val="20"/>
        </w:rPr>
        <w:t>. . . . . . . . . . . . . . . . . . . . . . . .</w:t>
      </w:r>
      <w:r w:rsidRPr="00EC2E0E">
        <w:rPr>
          <w:rFonts w:ascii="Arial" w:hAnsi="Arial" w:cs="Arial"/>
          <w:sz w:val="20"/>
          <w:szCs w:val="20"/>
        </w:rPr>
        <w:tab/>
        <w:t xml:space="preserve">. . . . . . . . . . . . . . . . . . . </w:t>
      </w:r>
      <w:r w:rsidR="0020489B">
        <w:rPr>
          <w:rFonts w:ascii="Arial" w:hAnsi="Arial" w:cs="Arial"/>
          <w:sz w:val="20"/>
          <w:szCs w:val="20"/>
        </w:rPr>
        <w:t>. . . . . . . . . . . . . .</w:t>
      </w:r>
    </w:p>
    <w:sectPr w:rsidR="00EC2E0E" w:rsidRPr="00EC2E0E" w:rsidSect="00757D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984" w:bottom="1020" w:left="1701" w:header="794" w:footer="454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8F6C" w14:textId="77777777" w:rsidR="000165A7" w:rsidRDefault="000165A7">
      <w:r>
        <w:separator/>
      </w:r>
    </w:p>
  </w:endnote>
  <w:endnote w:type="continuationSeparator" w:id="0">
    <w:p w14:paraId="68C6FAA4" w14:textId="77777777" w:rsidR="000165A7" w:rsidRDefault="000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B" w14:textId="77777777" w:rsidR="00F2448A" w:rsidRPr="00EC2E0E" w:rsidRDefault="00F2448A" w:rsidP="00EC2E0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7C5D">
      <w:t>2</w:t>
    </w:r>
    <w:r>
      <w:fldChar w:fldCharType="end"/>
    </w:r>
    <w:r>
      <w:t xml:space="preserve"> / </w:t>
    </w:r>
    <w:r w:rsidR="000165A7">
      <w:fldChar w:fldCharType="begin"/>
    </w:r>
    <w:r w:rsidR="000165A7">
      <w:instrText xml:space="preserve"> NUMPAGES  \* Arabic  \* MERGEFORMAT </w:instrText>
    </w:r>
    <w:r w:rsidR="000165A7">
      <w:fldChar w:fldCharType="separate"/>
    </w:r>
    <w:r w:rsidR="00307C5D">
      <w:t>2</w:t>
    </w:r>
    <w:r w:rsidR="000165A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E" w14:textId="2BBAFB8A" w:rsidR="00F2448A" w:rsidRPr="00EC2E0E" w:rsidRDefault="00F2448A" w:rsidP="00E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13.08.2014 </w:t>
    </w:r>
    <w:r w:rsidRPr="00EC2E0E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6355" w14:textId="77777777" w:rsidR="000165A7" w:rsidRDefault="000165A7">
      <w:pPr>
        <w:pStyle w:val="Fuzeile"/>
      </w:pPr>
      <w:r>
        <w:t>____________________</w:t>
      </w:r>
    </w:p>
  </w:footnote>
  <w:footnote w:type="continuationSeparator" w:id="0">
    <w:p w14:paraId="6A62A0D3" w14:textId="77777777" w:rsidR="000165A7" w:rsidRDefault="000165A7">
      <w:pPr>
        <w:pStyle w:val="Fuzeile"/>
        <w:pBdr>
          <w:bottom w:val="single" w:sz="2" w:space="0" w:color="auto"/>
        </w:pBdr>
      </w:pPr>
    </w:p>
  </w:footnote>
  <w:footnote w:type="continuationNotice" w:id="1">
    <w:p w14:paraId="4DF15110" w14:textId="77777777" w:rsidR="000165A7" w:rsidRDefault="000165A7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9" w14:textId="77777777" w:rsidR="00F2448A" w:rsidRDefault="00F2448A">
    <w:pPr>
      <w:pStyle w:val="Kopfzeile"/>
    </w:pPr>
    <w:r>
      <w:drawing>
        <wp:anchor distT="0" distB="0" distL="114300" distR="114300" simplePos="0" relativeHeight="251657216" behindDoc="0" locked="0" layoutInCell="1" allowOverlap="1" wp14:anchorId="2B61162F" wp14:editId="2B61163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2B611631" wp14:editId="2B61163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1162A" w14:textId="77777777" w:rsidR="00F2448A" w:rsidRPr="00EC2E0E" w:rsidRDefault="00F2448A" w:rsidP="00EC2E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162C" w14:textId="77777777" w:rsidR="00F2448A" w:rsidRDefault="00F2448A">
    <w:pPr>
      <w:pStyle w:val="Kopfzeile"/>
    </w:pPr>
    <w:r>
      <w:drawing>
        <wp:anchor distT="0" distB="0" distL="114300" distR="114300" simplePos="0" relativeHeight="251658240" behindDoc="0" locked="0" layoutInCell="1" allowOverlap="1" wp14:anchorId="2B611633" wp14:editId="2B61163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2B611635" wp14:editId="2B6116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1162D" w14:textId="77777777" w:rsidR="00F2448A" w:rsidRPr="00EC2E0E" w:rsidRDefault="00F2448A" w:rsidP="00EC2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 w15:restartNumberingAfterBreak="0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204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00-2050ACT" w:val="Y"/>
    <w:docVar w:name="10-2055STR" w:val="JAD / Ml"/>
    <w:docVar w:name="10-3100XXX" w:val="VSE"/>
    <w:docVar w:name="10-3101ACT" w:val="Y"/>
    <w:docVar w:name="10-3101XXX" w:val="Verband Schweizerischer Elektrizitätsunternehmen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Postfach"/>
    <w:docVar w:name="10-3206STR" w:val="5001"/>
    <w:docVar w:name="10-3207XXX" w:val="Aarau"/>
    <w:docVar w:name="10-3208STR" w:val="     "/>
    <w:docVar w:name="10-3209STR" w:val="     "/>
    <w:docVar w:name="10-3210XXX" w:val="Schweiz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Verbandssekretariat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Y"/>
    <w:docVar w:name="10-5411XXX" w:val="Direktor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Anton Bucher"/>
    <w:docVar w:name="10-6402STR" w:val="Bu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Verbandssekretariat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Direktwahl"/>
    <w:docVar w:name="11-1042" w:val="Telefon"/>
    <w:docVar w:name="11-1043" w:val="Fax"/>
    <w:docVar w:name="11-1044" w:val="Traktanden"/>
    <w:docVar w:name="11-1045" w:val="Sitzung"/>
    <w:docVar w:name="12-70960" w:val="Beilagen"/>
    <w:docVar w:name="12-70961" w:val="Kopie an"/>
    <w:docVar w:name="12-70962" w:val="Gleicher Brief geht an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Weisung"/>
    <w:docVar w:name="12-70974" w:val="Direktwahl"/>
    <w:docVar w:name="12-70975" w:val="Telefon"/>
    <w:docVar w:name="12-70976" w:val="Fax"/>
    <w:docVar w:name="12-70977" w:val="Kurzmitteilung"/>
    <w:docVar w:name="12-70978" w:val="Zuständig/Termin"/>
    <w:docVar w:name="12-70979" w:val="Sitzung"/>
    <w:docVar w:name="12-70980" w:val="Auskünfte"/>
    <w:docVar w:name="12-70981" w:val="Traktanden"/>
    <w:docVar w:name="12-70982" w:val="Thema"/>
    <w:docVar w:name="12-70983" w:val="Datum/Zeit"/>
    <w:docVar w:name="12-70984" w:val="Ort"/>
    <w:docVar w:name="12-70985" w:val="Teilnehmende"/>
    <w:docVar w:name="12-70986" w:val="Entschuldigt"/>
    <w:docVar w:name="12-70987" w:val="Verteiler"/>
    <w:docVar w:name="12-70988" w:val="Verfasser"/>
    <w:docVar w:name="12-70989" w:val="Datum"/>
    <w:docVar w:name="12-70990" w:val="Geht an"/>
    <w:docVar w:name="12-70991" w:val="Zur Kenntnis an"/>
    <w:docVar w:name="12-70992" w:val="Fax-Nummer"/>
    <w:docVar w:name="12-70993" w:val="Absender-Fax"/>
    <w:docVar w:name="12-70994" w:val="Total Seiten"/>
    <w:docVar w:name="12-70995" w:val="Empfänger"/>
    <w:docVar w:name="12-70996" w:val="Seite(n)"/>
    <w:docVar w:name="12-70997" w:val="Direktwahl"/>
    <w:docVar w:name="12-70998" w:val="Erschienen am"/>
    <w:docVar w:name="12-70999" w:val="Antrag"/>
    <w:docVar w:name="20-1000STR" w:val="0501"/>
    <w:docVar w:name="20-1001STR" w:val="0500"/>
    <w:docVar w:name="20-1002STR" w:val="Neutrales Blatt A4 Hoch"/>
    <w:docVar w:name="20-1003STR" w:val="NH"/>
    <w:docVar w:name="20-1100STR" w:val="D01"/>
    <w:docVar w:name="20-1101STR" w:val="D01"/>
    <w:docVar w:name="20-1102STR" w:val="2055"/>
    <w:docVar w:name="20-1103STR" w:val="2055"/>
    <w:docVar w:name="20-1104STR" w:val="11"/>
    <w:docVar w:name="20-1110STR" w:val="40"/>
    <w:docVar w:name="20-1111STR" w:val="1"/>
    <w:docVar w:name="21-5302STR" w:val="Sehr geehrte Damen und Herren"/>
    <w:docVar w:name="21-5303STR" w:val="Freundliche Grüsse"/>
    <w:docVar w:name="30-9300STR" w:val="21. Oktober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EC2E0E"/>
    <w:rsid w:val="00012BC1"/>
    <w:rsid w:val="00013516"/>
    <w:rsid w:val="000165A7"/>
    <w:rsid w:val="00022C24"/>
    <w:rsid w:val="00024D58"/>
    <w:rsid w:val="00026D52"/>
    <w:rsid w:val="00037730"/>
    <w:rsid w:val="00050B17"/>
    <w:rsid w:val="000514C5"/>
    <w:rsid w:val="00052228"/>
    <w:rsid w:val="000531AD"/>
    <w:rsid w:val="000602AF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05EC0"/>
    <w:rsid w:val="00123EF9"/>
    <w:rsid w:val="00132679"/>
    <w:rsid w:val="00141B33"/>
    <w:rsid w:val="0014205A"/>
    <w:rsid w:val="00143D40"/>
    <w:rsid w:val="00152C2E"/>
    <w:rsid w:val="00153095"/>
    <w:rsid w:val="00175A99"/>
    <w:rsid w:val="00175FA7"/>
    <w:rsid w:val="0018252F"/>
    <w:rsid w:val="00182677"/>
    <w:rsid w:val="00184A93"/>
    <w:rsid w:val="00187B86"/>
    <w:rsid w:val="00187BD8"/>
    <w:rsid w:val="001912C8"/>
    <w:rsid w:val="001A4047"/>
    <w:rsid w:val="001A5191"/>
    <w:rsid w:val="001B78AB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89B"/>
    <w:rsid w:val="00204C93"/>
    <w:rsid w:val="00205C9B"/>
    <w:rsid w:val="002117C3"/>
    <w:rsid w:val="002252E0"/>
    <w:rsid w:val="00225417"/>
    <w:rsid w:val="00231C2D"/>
    <w:rsid w:val="00232D11"/>
    <w:rsid w:val="0023513E"/>
    <w:rsid w:val="002446CE"/>
    <w:rsid w:val="00246B67"/>
    <w:rsid w:val="002474B8"/>
    <w:rsid w:val="0025239C"/>
    <w:rsid w:val="00255E61"/>
    <w:rsid w:val="00256476"/>
    <w:rsid w:val="00280A6D"/>
    <w:rsid w:val="00281241"/>
    <w:rsid w:val="00286166"/>
    <w:rsid w:val="00295E7E"/>
    <w:rsid w:val="002B00B7"/>
    <w:rsid w:val="002C01F7"/>
    <w:rsid w:val="002D5211"/>
    <w:rsid w:val="002E3DAC"/>
    <w:rsid w:val="002F0551"/>
    <w:rsid w:val="002F076E"/>
    <w:rsid w:val="002F2256"/>
    <w:rsid w:val="002F74E9"/>
    <w:rsid w:val="00307C5D"/>
    <w:rsid w:val="00320F2B"/>
    <w:rsid w:val="00327EB4"/>
    <w:rsid w:val="00336D68"/>
    <w:rsid w:val="00343DC5"/>
    <w:rsid w:val="003625E8"/>
    <w:rsid w:val="00362AD4"/>
    <w:rsid w:val="00366E10"/>
    <w:rsid w:val="00372537"/>
    <w:rsid w:val="00372EF5"/>
    <w:rsid w:val="003801C4"/>
    <w:rsid w:val="00381847"/>
    <w:rsid w:val="00386A76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0D66"/>
    <w:rsid w:val="003B5D35"/>
    <w:rsid w:val="003C080D"/>
    <w:rsid w:val="003C17F0"/>
    <w:rsid w:val="003C7141"/>
    <w:rsid w:val="003D14FB"/>
    <w:rsid w:val="003E52D8"/>
    <w:rsid w:val="003E5F00"/>
    <w:rsid w:val="003E62A8"/>
    <w:rsid w:val="003F129D"/>
    <w:rsid w:val="003F77F9"/>
    <w:rsid w:val="00400858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56A9"/>
    <w:rsid w:val="00465FC3"/>
    <w:rsid w:val="004A2AA8"/>
    <w:rsid w:val="004A2D4B"/>
    <w:rsid w:val="004A3AEC"/>
    <w:rsid w:val="004A6C1E"/>
    <w:rsid w:val="004B121D"/>
    <w:rsid w:val="004D052D"/>
    <w:rsid w:val="004D3BE4"/>
    <w:rsid w:val="004E1BA8"/>
    <w:rsid w:val="004E60D1"/>
    <w:rsid w:val="004F1B3A"/>
    <w:rsid w:val="004F4F15"/>
    <w:rsid w:val="00500997"/>
    <w:rsid w:val="0050291E"/>
    <w:rsid w:val="005047F5"/>
    <w:rsid w:val="005052E8"/>
    <w:rsid w:val="0050589E"/>
    <w:rsid w:val="00512900"/>
    <w:rsid w:val="005137C8"/>
    <w:rsid w:val="00515CA9"/>
    <w:rsid w:val="00520025"/>
    <w:rsid w:val="00520F0C"/>
    <w:rsid w:val="00524AA0"/>
    <w:rsid w:val="005330E6"/>
    <w:rsid w:val="005365FA"/>
    <w:rsid w:val="0054004A"/>
    <w:rsid w:val="005527B8"/>
    <w:rsid w:val="00557729"/>
    <w:rsid w:val="00557B66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C7433"/>
    <w:rsid w:val="005D027D"/>
    <w:rsid w:val="005D1B73"/>
    <w:rsid w:val="005E1CB7"/>
    <w:rsid w:val="005F6BB5"/>
    <w:rsid w:val="006064E6"/>
    <w:rsid w:val="0061145B"/>
    <w:rsid w:val="00612568"/>
    <w:rsid w:val="00612BE8"/>
    <w:rsid w:val="0062075B"/>
    <w:rsid w:val="00625108"/>
    <w:rsid w:val="006264E6"/>
    <w:rsid w:val="00632EAE"/>
    <w:rsid w:val="00647415"/>
    <w:rsid w:val="00656D63"/>
    <w:rsid w:val="00662FB5"/>
    <w:rsid w:val="00673AB5"/>
    <w:rsid w:val="006740AD"/>
    <w:rsid w:val="0067739D"/>
    <w:rsid w:val="00684F34"/>
    <w:rsid w:val="006A481E"/>
    <w:rsid w:val="006A5B03"/>
    <w:rsid w:val="006B3219"/>
    <w:rsid w:val="006B5B8B"/>
    <w:rsid w:val="006D02CB"/>
    <w:rsid w:val="006D7FCC"/>
    <w:rsid w:val="006E79E5"/>
    <w:rsid w:val="006F0B7E"/>
    <w:rsid w:val="006F2564"/>
    <w:rsid w:val="006F4962"/>
    <w:rsid w:val="006F5075"/>
    <w:rsid w:val="00700A20"/>
    <w:rsid w:val="0070433C"/>
    <w:rsid w:val="007113AF"/>
    <w:rsid w:val="007230F7"/>
    <w:rsid w:val="007256FC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57DEB"/>
    <w:rsid w:val="00766767"/>
    <w:rsid w:val="007675BD"/>
    <w:rsid w:val="00787B72"/>
    <w:rsid w:val="007A2F82"/>
    <w:rsid w:val="007A3529"/>
    <w:rsid w:val="007A4C8F"/>
    <w:rsid w:val="007A529C"/>
    <w:rsid w:val="007B4C29"/>
    <w:rsid w:val="007B7E3C"/>
    <w:rsid w:val="007C1403"/>
    <w:rsid w:val="007C59F2"/>
    <w:rsid w:val="007C67F3"/>
    <w:rsid w:val="007C7AD3"/>
    <w:rsid w:val="007D1148"/>
    <w:rsid w:val="007D3B97"/>
    <w:rsid w:val="007D4646"/>
    <w:rsid w:val="007D6FA5"/>
    <w:rsid w:val="007E7854"/>
    <w:rsid w:val="007F13D3"/>
    <w:rsid w:val="007F13DA"/>
    <w:rsid w:val="007F2B7D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3731F"/>
    <w:rsid w:val="00847070"/>
    <w:rsid w:val="008550E3"/>
    <w:rsid w:val="00855DA6"/>
    <w:rsid w:val="00857311"/>
    <w:rsid w:val="00866965"/>
    <w:rsid w:val="008700C2"/>
    <w:rsid w:val="00874194"/>
    <w:rsid w:val="008836C4"/>
    <w:rsid w:val="00891674"/>
    <w:rsid w:val="008969BB"/>
    <w:rsid w:val="008A43A5"/>
    <w:rsid w:val="008B09E9"/>
    <w:rsid w:val="008B2519"/>
    <w:rsid w:val="008B604A"/>
    <w:rsid w:val="008C38E6"/>
    <w:rsid w:val="008D045C"/>
    <w:rsid w:val="008D4F9B"/>
    <w:rsid w:val="008D7BAF"/>
    <w:rsid w:val="008E1768"/>
    <w:rsid w:val="008F00E5"/>
    <w:rsid w:val="008F4292"/>
    <w:rsid w:val="008F783F"/>
    <w:rsid w:val="009012A6"/>
    <w:rsid w:val="00905C09"/>
    <w:rsid w:val="009112FC"/>
    <w:rsid w:val="009113E7"/>
    <w:rsid w:val="00916BDF"/>
    <w:rsid w:val="00924C83"/>
    <w:rsid w:val="00924DB5"/>
    <w:rsid w:val="00926F4E"/>
    <w:rsid w:val="00931442"/>
    <w:rsid w:val="00943DE1"/>
    <w:rsid w:val="00945B29"/>
    <w:rsid w:val="00951648"/>
    <w:rsid w:val="009533D2"/>
    <w:rsid w:val="009533E7"/>
    <w:rsid w:val="00953985"/>
    <w:rsid w:val="009569CA"/>
    <w:rsid w:val="00961B99"/>
    <w:rsid w:val="00961C3C"/>
    <w:rsid w:val="009649D8"/>
    <w:rsid w:val="00966F89"/>
    <w:rsid w:val="009671DA"/>
    <w:rsid w:val="00977F27"/>
    <w:rsid w:val="0098129E"/>
    <w:rsid w:val="00981C17"/>
    <w:rsid w:val="00993EE5"/>
    <w:rsid w:val="009B2949"/>
    <w:rsid w:val="009B43F5"/>
    <w:rsid w:val="009B4D8D"/>
    <w:rsid w:val="009B5074"/>
    <w:rsid w:val="009B712F"/>
    <w:rsid w:val="009E333C"/>
    <w:rsid w:val="00A0604E"/>
    <w:rsid w:val="00A1057F"/>
    <w:rsid w:val="00A16537"/>
    <w:rsid w:val="00A26BA6"/>
    <w:rsid w:val="00A3340D"/>
    <w:rsid w:val="00A34C59"/>
    <w:rsid w:val="00A3716E"/>
    <w:rsid w:val="00A431A5"/>
    <w:rsid w:val="00A43740"/>
    <w:rsid w:val="00A44458"/>
    <w:rsid w:val="00A46563"/>
    <w:rsid w:val="00A5415F"/>
    <w:rsid w:val="00A62D6A"/>
    <w:rsid w:val="00A63661"/>
    <w:rsid w:val="00A648B9"/>
    <w:rsid w:val="00A65C9B"/>
    <w:rsid w:val="00A67291"/>
    <w:rsid w:val="00A70AA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1BC"/>
    <w:rsid w:val="00AF65E3"/>
    <w:rsid w:val="00AF76E6"/>
    <w:rsid w:val="00B03DB0"/>
    <w:rsid w:val="00B04D5A"/>
    <w:rsid w:val="00B12747"/>
    <w:rsid w:val="00B172A4"/>
    <w:rsid w:val="00B216E9"/>
    <w:rsid w:val="00B31F7C"/>
    <w:rsid w:val="00B32EEA"/>
    <w:rsid w:val="00B34B30"/>
    <w:rsid w:val="00B366D5"/>
    <w:rsid w:val="00B42B41"/>
    <w:rsid w:val="00B45D0E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2009"/>
    <w:rsid w:val="00B857C9"/>
    <w:rsid w:val="00B86AE3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F021F"/>
    <w:rsid w:val="00BF1203"/>
    <w:rsid w:val="00BF2BE0"/>
    <w:rsid w:val="00C04FA9"/>
    <w:rsid w:val="00C060E2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4781A"/>
    <w:rsid w:val="00C50E1F"/>
    <w:rsid w:val="00C515F0"/>
    <w:rsid w:val="00C54473"/>
    <w:rsid w:val="00C5766B"/>
    <w:rsid w:val="00C70121"/>
    <w:rsid w:val="00C7037B"/>
    <w:rsid w:val="00C8736B"/>
    <w:rsid w:val="00C90BBE"/>
    <w:rsid w:val="00CA0AEA"/>
    <w:rsid w:val="00CA35A9"/>
    <w:rsid w:val="00CA79AA"/>
    <w:rsid w:val="00CB4C52"/>
    <w:rsid w:val="00CB5D0B"/>
    <w:rsid w:val="00CB6DC3"/>
    <w:rsid w:val="00CC087F"/>
    <w:rsid w:val="00CD1F47"/>
    <w:rsid w:val="00CD2608"/>
    <w:rsid w:val="00CD264C"/>
    <w:rsid w:val="00CD7D8C"/>
    <w:rsid w:val="00CE25BB"/>
    <w:rsid w:val="00CE26E0"/>
    <w:rsid w:val="00CE3850"/>
    <w:rsid w:val="00CE3ABB"/>
    <w:rsid w:val="00CE5414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9BB"/>
    <w:rsid w:val="00D25BE4"/>
    <w:rsid w:val="00D31224"/>
    <w:rsid w:val="00D32F18"/>
    <w:rsid w:val="00D342DC"/>
    <w:rsid w:val="00D36C69"/>
    <w:rsid w:val="00D40C02"/>
    <w:rsid w:val="00D42CEB"/>
    <w:rsid w:val="00D46CF6"/>
    <w:rsid w:val="00D51754"/>
    <w:rsid w:val="00D544C0"/>
    <w:rsid w:val="00D56755"/>
    <w:rsid w:val="00D615B7"/>
    <w:rsid w:val="00D67A23"/>
    <w:rsid w:val="00D70BC4"/>
    <w:rsid w:val="00D71BB6"/>
    <w:rsid w:val="00D84C1C"/>
    <w:rsid w:val="00D8551F"/>
    <w:rsid w:val="00D87E92"/>
    <w:rsid w:val="00D93F48"/>
    <w:rsid w:val="00D945B9"/>
    <w:rsid w:val="00DA4799"/>
    <w:rsid w:val="00DA561C"/>
    <w:rsid w:val="00DB4259"/>
    <w:rsid w:val="00DB5C57"/>
    <w:rsid w:val="00DC6A5F"/>
    <w:rsid w:val="00DC6C24"/>
    <w:rsid w:val="00DC77FB"/>
    <w:rsid w:val="00DD12FA"/>
    <w:rsid w:val="00DD228C"/>
    <w:rsid w:val="00DE3042"/>
    <w:rsid w:val="00DE3135"/>
    <w:rsid w:val="00DE4721"/>
    <w:rsid w:val="00DF42CA"/>
    <w:rsid w:val="00E00DAF"/>
    <w:rsid w:val="00E06E84"/>
    <w:rsid w:val="00E1546F"/>
    <w:rsid w:val="00E16B39"/>
    <w:rsid w:val="00E230E3"/>
    <w:rsid w:val="00E43285"/>
    <w:rsid w:val="00E444EF"/>
    <w:rsid w:val="00E45C24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41"/>
    <w:rsid w:val="00E9313F"/>
    <w:rsid w:val="00E9406D"/>
    <w:rsid w:val="00EA787C"/>
    <w:rsid w:val="00EA7892"/>
    <w:rsid w:val="00EA7BBE"/>
    <w:rsid w:val="00EB31F4"/>
    <w:rsid w:val="00EB5B40"/>
    <w:rsid w:val="00EB6C2C"/>
    <w:rsid w:val="00EC2E0E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7459"/>
    <w:rsid w:val="00EF1C93"/>
    <w:rsid w:val="00EF3B21"/>
    <w:rsid w:val="00EF7BC3"/>
    <w:rsid w:val="00F02274"/>
    <w:rsid w:val="00F13133"/>
    <w:rsid w:val="00F15B43"/>
    <w:rsid w:val="00F2448A"/>
    <w:rsid w:val="00F25310"/>
    <w:rsid w:val="00F258AE"/>
    <w:rsid w:val="00F279E0"/>
    <w:rsid w:val="00F31208"/>
    <w:rsid w:val="00F51B79"/>
    <w:rsid w:val="00F52547"/>
    <w:rsid w:val="00F555E3"/>
    <w:rsid w:val="00F672B4"/>
    <w:rsid w:val="00F7153B"/>
    <w:rsid w:val="00F84212"/>
    <w:rsid w:val="00F84D7B"/>
    <w:rsid w:val="00F974F6"/>
    <w:rsid w:val="00FA0754"/>
    <w:rsid w:val="00FA0B8A"/>
    <w:rsid w:val="00FA2839"/>
    <w:rsid w:val="00FB06F6"/>
    <w:rsid w:val="00FB22BA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;"/>
  <w14:docId w14:val="2B6115DF"/>
  <w15:docId w15:val="{1074C7DC-8B77-40E8-B1B6-9D302CC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2E0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40</Value>
      <Value>16</Value>
      <Value>155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VSE-Mitgliedschaft</TermName>
          <TermId xmlns="http://schemas.microsoft.com/office/infopath/2007/PartnerControls">60298886-2e36-4121-be33-478dd3a87b3b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 und Verbandsleistungen</TermName>
          <TermId xmlns="http://schemas.microsoft.com/office/infopath/2007/PartnerControls">306df3b4-289c-48a4-83f3-169059d8a63b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4FC79-0C9B-4F19-ABF2-A88C495E871C}"/>
</file>

<file path=customXml/itemProps2.xml><?xml version="1.0" encoding="utf-8"?>
<ds:datastoreItem xmlns:ds="http://schemas.openxmlformats.org/officeDocument/2006/customXml" ds:itemID="{4FA8ED8F-5ABA-4C75-9FB0-1FCD5D056D63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3.xml><?xml version="1.0" encoding="utf-8"?>
<ds:datastoreItem xmlns:ds="http://schemas.openxmlformats.org/officeDocument/2006/customXml" ds:itemID="{A9823DA3-AE34-416F-A8EB-7BBCD2E5E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 VSE Aufnahmegesuch-Branchenmitgliedschaft</vt:lpstr>
    </vt:vector>
  </TitlesOfParts>
  <Manager>.</Manager>
  <Company>VSE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 «VSE-Branchenmitglied»</dc:title>
  <dc:subject>Neutrales Blatt A4 Hoch //</dc:subject>
  <dc:creator>Verband Schweizerischer Elektrizitätsunternehmen</dc:creator>
  <cp:keywords>21. Oktober 2008</cp:keywords>
  <cp:lastModifiedBy>Vögtli Simon</cp:lastModifiedBy>
  <cp:revision>3</cp:revision>
  <cp:lastPrinted>2014-06-19T13:22:00Z</cp:lastPrinted>
  <dcterms:created xsi:type="dcterms:W3CDTF">2019-10-17T08:54:00Z</dcterms:created>
  <dcterms:modified xsi:type="dcterms:W3CDTF">2019-10-17T08:54:00Z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5;#Deutsch|b5b9a46a-9cee-425e-8252-528d5ab389fc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40;#VSE-Mitgliedschaft|60298886-2e36-4121-be33-478dd3a87b3b</vt:lpwstr>
  </property>
  <property fmtid="{D5CDD505-2E9C-101B-9397-08002B2CF9AE}" pid="12" name="webThema">
    <vt:lpwstr>155;#VSE und Verbandsleistungen|306df3b4-289c-48a4-83f3-169059d8a63b</vt:lpwstr>
  </property>
</Properties>
</file>